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7380"/>
        <w:gridCol w:w="2510"/>
      </w:tblGrid>
      <w:tr w:rsidR="002B2D13" w:rsidRPr="004703A7" w:rsidTr="001E0877">
        <w:tc>
          <w:tcPr>
            <w:tcW w:w="7650" w:type="dxa"/>
          </w:tcPr>
          <w:p w:rsidR="002B2D13" w:rsidRPr="004703A7" w:rsidRDefault="00000000">
            <w:pPr>
              <w:pStyle w:val="Titre"/>
            </w:pPr>
            <w:sdt>
              <w:sdtPr>
                <w:id w:val="-1086378735"/>
                <w:placeholder>
                  <w:docPart w:val="763C079051BA413E870E4B0A4028D67C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Réunion d’équipe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1713A963FCFF40EEA1D75F3664EF9CA8"/>
              </w:placeholder>
              <w:temporary/>
              <w:showingPlcHdr/>
              <w15:appearance w15:val="hidden"/>
            </w:sdtPr>
            <w:sdtContent>
              <w:p w:rsidR="00D62E01" w:rsidRPr="004703A7" w:rsidRDefault="00D62E01">
                <w:pPr>
                  <w:pStyle w:val="Titre3"/>
                </w:pPr>
                <w:r w:rsidRPr="004703A7">
                  <w:rPr>
                    <w:lang w:val="fr"/>
                  </w:rPr>
                  <w:t>Date</w:t>
                </w:r>
              </w:p>
            </w:sdtContent>
          </w:sdt>
          <w:sdt>
            <w:sdtPr>
              <w:alias w:val="Tijd"/>
              <w:tag w:val="Tijd"/>
              <w:id w:val="807176113"/>
              <w:placeholder>
                <w:docPart w:val="A8887842E1F64A6E9DD1401FE744FAD6"/>
              </w:placeholder>
              <w:temporary/>
              <w:showingPlcHdr/>
              <w15:appearance w15:val="hidden"/>
            </w:sdtPr>
            <w:sdtContent>
              <w:p w:rsidR="00D62E01" w:rsidRPr="004703A7" w:rsidRDefault="00D62E01">
                <w:pPr>
                  <w:pStyle w:val="Titre3"/>
                </w:pPr>
                <w:r w:rsidRPr="004703A7">
                  <w:rPr>
                    <w:lang w:val="fr"/>
                  </w:rPr>
                  <w:t>Heure</w:t>
                </w:r>
              </w:p>
            </w:sdtContent>
          </w:sdt>
          <w:sdt>
            <w:sdtPr>
              <w:alias w:val="Locatie"/>
              <w:tag w:val="Locatie"/>
              <w:id w:val="807176140"/>
              <w:placeholder>
                <w:docPart w:val="7F52DEA5E062487C9DB5F0227DB4AB68"/>
              </w:placeholder>
              <w:temporary/>
              <w:showingPlcHdr/>
              <w15:appearance w15:val="hidden"/>
            </w:sdtPr>
            <w:sdtContent>
              <w:p w:rsidR="002B2D13" w:rsidRPr="004703A7" w:rsidRDefault="00D62E01" w:rsidP="00D62E01">
                <w:pPr>
                  <w:pStyle w:val="Titre3"/>
                </w:pPr>
                <w:r w:rsidRPr="004703A7">
                  <w:rPr>
                    <w:lang w:val="fr"/>
                  </w:rPr>
                  <w:t>Emplacement</w:t>
                </w:r>
              </w:p>
            </w:sdtContent>
          </w:sdt>
        </w:tc>
      </w:tr>
    </w:tbl>
    <w:tbl>
      <w:tblPr>
        <w:tblStyle w:val="Tableausimp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Indelingstabel"/>
      </w:tblPr>
      <w:tblGrid>
        <w:gridCol w:w="1917"/>
        <w:gridCol w:w="3076"/>
        <w:gridCol w:w="1729"/>
        <w:gridCol w:w="3168"/>
      </w:tblGrid>
      <w:tr w:rsidR="002B2D13" w:rsidRPr="004703A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C18DCD3EE8274857A4354E750E8C9F4B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4703A7" w:rsidRDefault="006344A8" w:rsidP="00D60069">
                <w:pPr>
                  <w:pStyle w:val="Titre2"/>
                  <w:spacing w:after="80"/>
                </w:pPr>
                <w:r w:rsidRPr="004703A7">
                  <w:rPr>
                    <w:lang w:val="fr"/>
                  </w:rPr>
                  <w:t>Réunion organisée par:</w:t>
                </w:r>
              </w:p>
            </w:tc>
          </w:sdtContent>
        </w:sdt>
        <w:sdt>
          <w:sdtPr>
            <w:id w:val="-760830803"/>
            <w:placeholder>
              <w:docPart w:val="07490A96F8A94B458B239C7236A73A45"/>
            </w:placeholder>
            <w:temporary/>
            <w:showingPlcHdr/>
            <w15:appearance w15:val="hidden"/>
          </w:sdtPr>
          <w:sdtContent>
            <w:tc>
              <w:tcPr>
                <w:tcW w:w="3184" w:type="dxa"/>
                <w:tcMar>
                  <w:top w:w="144" w:type="dxa"/>
                </w:tcMar>
              </w:tcPr>
              <w:p w:rsidR="002B2D13" w:rsidRPr="004703A7" w:rsidRDefault="00D62E01" w:rsidP="00D60069">
                <w:pPr>
                  <w:spacing w:after="80"/>
                </w:pPr>
                <w:r w:rsidRPr="004703A7">
                  <w:rPr>
                    <w:lang w:val="fr"/>
                  </w:rPr>
                  <w:t>Entrez l’organisateur de la réunion ici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:rsidR="002B2D13" w:rsidRPr="004703A7" w:rsidRDefault="00000000" w:rsidP="00D60069">
            <w:pPr>
              <w:pStyle w:val="Titre2"/>
              <w:spacing w:after="80"/>
            </w:pPr>
            <w:sdt>
              <w:sdtPr>
                <w:id w:val="-442851289"/>
                <w:placeholder>
                  <w:docPart w:val="F8DDF2B8CE5C4B018A310E2C38B9926B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Type de réunion 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4703A7" w:rsidRDefault="00000000" w:rsidP="00D60069">
            <w:pPr>
              <w:spacing w:after="80"/>
            </w:pPr>
            <w:sdt>
              <w:sdtPr>
                <w:id w:val="287789566"/>
                <w:placeholder>
                  <w:docPart w:val="3BD349F701C04A9CBF00B8060CF7C2C1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type de réunion ici</w:t>
                </w:r>
              </w:sdtContent>
            </w:sdt>
          </w:p>
        </w:tc>
      </w:tr>
      <w:tr w:rsidR="002B2D13" w:rsidRPr="004703A7" w:rsidTr="00660EF4">
        <w:sdt>
          <w:sdtPr>
            <w:id w:val="-906145096"/>
            <w:placeholder>
              <w:docPart w:val="57EA84F879A84C81B3DCAFF1106D54C3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</w:tcPr>
              <w:p w:rsidR="002B2D13" w:rsidRPr="004703A7" w:rsidRDefault="006344A8" w:rsidP="00D60069">
                <w:pPr>
                  <w:pStyle w:val="Titre2"/>
                  <w:spacing w:after="80"/>
                </w:pPr>
                <w:r w:rsidRPr="004703A7">
                  <w:rPr>
                    <w:lang w:val="fr"/>
                  </w:rPr>
                  <w:t>Facilitateur</w:t>
                </w:r>
              </w:p>
            </w:tc>
          </w:sdtContent>
        </w:sdt>
        <w:tc>
          <w:tcPr>
            <w:tcW w:w="3184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56139423"/>
                <w:placeholder>
                  <w:docPart w:val="51E475FABBC8466B9A75780B188FCAC7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l’animateur de la réunion ici</w:t>
                </w:r>
              </w:sdtContent>
            </w:sdt>
          </w:p>
        </w:tc>
        <w:tc>
          <w:tcPr>
            <w:tcW w:w="1779" w:type="dxa"/>
          </w:tcPr>
          <w:p w:rsidR="002B2D13" w:rsidRPr="004703A7" w:rsidRDefault="00000000" w:rsidP="00D60069">
            <w:pPr>
              <w:pStyle w:val="Titre2"/>
              <w:spacing w:after="80"/>
            </w:pPr>
            <w:sdt>
              <w:sdtPr>
                <w:id w:val="795647141"/>
                <w:placeholder>
                  <w:docPart w:val="46202312157C4FD1B57A6EF3F3EB196F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Notuliste:</w:t>
                </w:r>
              </w:sdtContent>
            </w:sdt>
          </w:p>
        </w:tc>
        <w:tc>
          <w:tcPr>
            <w:tcW w:w="3315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1823616883"/>
                <w:placeholder>
                  <w:docPart w:val="70B776D942AE4F84B2FB720B1BE4CD0C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preneur de notes ici</w:t>
                </w:r>
              </w:sdtContent>
            </w:sdt>
          </w:p>
        </w:tc>
      </w:tr>
      <w:tr w:rsidR="002B2D13" w:rsidRPr="004703A7" w:rsidTr="00660EF4">
        <w:tc>
          <w:tcPr>
            <w:tcW w:w="1946" w:type="dxa"/>
          </w:tcPr>
          <w:p w:rsidR="002B2D13" w:rsidRPr="004703A7" w:rsidRDefault="00000000" w:rsidP="00D60069">
            <w:pPr>
              <w:pStyle w:val="Titre2"/>
              <w:spacing w:after="80"/>
            </w:pPr>
            <w:sdt>
              <w:sdtPr>
                <w:id w:val="-1232768380"/>
                <w:placeholder>
                  <w:docPart w:val="5B8309392F5E47B5A32647054AD547B9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Tijdwaarnemer:</w:t>
                </w:r>
              </w:sdtContent>
            </w:sdt>
          </w:p>
        </w:tc>
        <w:tc>
          <w:tcPr>
            <w:tcW w:w="3184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-1222437516"/>
                <w:placeholder>
                  <w:docPart w:val="079FCE4414244637B98C2683DC519ADB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chronométreur ici</w:t>
                </w:r>
              </w:sdtContent>
            </w:sdt>
          </w:p>
        </w:tc>
        <w:tc>
          <w:tcPr>
            <w:tcW w:w="1779" w:type="dxa"/>
          </w:tcPr>
          <w:p w:rsidR="002B2D13" w:rsidRPr="004703A7" w:rsidRDefault="002B2D13" w:rsidP="00D60069">
            <w:pPr>
              <w:pStyle w:val="Titre2"/>
              <w:spacing w:after="80"/>
            </w:pPr>
          </w:p>
        </w:tc>
        <w:tc>
          <w:tcPr>
            <w:tcW w:w="3315" w:type="dxa"/>
          </w:tcPr>
          <w:p w:rsidR="002B2D13" w:rsidRPr="004703A7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1946"/>
        <w:gridCol w:w="7944"/>
      </w:tblGrid>
      <w:tr w:rsidR="002B2D13" w:rsidRPr="004703A7" w:rsidTr="00E048B4">
        <w:tc>
          <w:tcPr>
            <w:tcW w:w="1980" w:type="dxa"/>
            <w:tcMar>
              <w:top w:w="144" w:type="dxa"/>
            </w:tcMar>
          </w:tcPr>
          <w:p w:rsidR="002B2D13" w:rsidRPr="004703A7" w:rsidRDefault="00000000">
            <w:pPr>
              <w:pStyle w:val="Titre2"/>
            </w:pPr>
            <w:sdt>
              <w:sdtPr>
                <w:id w:val="1643469904"/>
                <w:placeholder>
                  <w:docPart w:val="FE1301A677D54516BB71C28902A7F1AF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Participants: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:rsidR="002B2D13" w:rsidRPr="004703A7" w:rsidRDefault="00000000" w:rsidP="00D62E01">
            <w:sdt>
              <w:sdtPr>
                <w:id w:val="1219251900"/>
                <w:placeholder>
                  <w:docPart w:val="8E66E562F35F46928E0DE52B0EDD5910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les participants ici</w:t>
                </w:r>
              </w:sdtContent>
            </w:sdt>
          </w:p>
        </w:tc>
      </w:tr>
      <w:tr w:rsidR="002B2D13" w:rsidRPr="004703A7" w:rsidTr="00E048B4">
        <w:tc>
          <w:tcPr>
            <w:tcW w:w="1980" w:type="dxa"/>
          </w:tcPr>
          <w:p w:rsidR="002B2D13" w:rsidRPr="004703A7" w:rsidRDefault="00000000">
            <w:pPr>
              <w:pStyle w:val="Titre2"/>
            </w:pPr>
            <w:sdt>
              <w:sdtPr>
                <w:id w:val="-1255275818"/>
                <w:placeholder>
                  <w:docPart w:val="2345FE4950AE4840B209C5C81524C97C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À lire :</w:t>
                </w:r>
              </w:sdtContent>
            </w:sdt>
          </w:p>
        </w:tc>
        <w:tc>
          <w:tcPr>
            <w:tcW w:w="8244" w:type="dxa"/>
          </w:tcPr>
          <w:p w:rsidR="002B2D13" w:rsidRPr="004703A7" w:rsidRDefault="00000000">
            <w:sdt>
              <w:sdtPr>
                <w:id w:val="-68501377"/>
                <w:placeholder>
                  <w:docPart w:val="31C9BA614DA949B8B42FCCE78912B6C5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liste de lecture ici</w:t>
                </w:r>
              </w:sdtContent>
            </w:sdt>
          </w:p>
        </w:tc>
      </w:tr>
      <w:tr w:rsidR="002B2D13" w:rsidRPr="004703A7" w:rsidTr="00E048B4">
        <w:tc>
          <w:tcPr>
            <w:tcW w:w="1980" w:type="dxa"/>
          </w:tcPr>
          <w:p w:rsidR="002B2D13" w:rsidRPr="004703A7" w:rsidRDefault="00000000">
            <w:pPr>
              <w:pStyle w:val="Titre2"/>
            </w:pPr>
            <w:sdt>
              <w:sdtPr>
                <w:id w:val="681237791"/>
                <w:placeholder>
                  <w:docPart w:val="E5CF5D5A88C54D8295F21A3E7F55F1F5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Apporter:</w:t>
                </w:r>
              </w:sdtContent>
            </w:sdt>
          </w:p>
        </w:tc>
        <w:tc>
          <w:tcPr>
            <w:tcW w:w="8244" w:type="dxa"/>
          </w:tcPr>
          <w:p w:rsidR="002B2D13" w:rsidRPr="004703A7" w:rsidRDefault="00000000" w:rsidP="00D62E01">
            <w:sdt>
              <w:sdtPr>
                <w:id w:val="475648712"/>
                <w:placeholder>
                  <w:docPart w:val="E1699298170E4DE4A97E2D8AA7805DB0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les articles à apporter ici</w:t>
                </w:r>
              </w:sdtContent>
            </w:sdt>
          </w:p>
        </w:tc>
      </w:tr>
    </w:tbl>
    <w:sdt>
      <w:sdtPr>
        <w:id w:val="-2901889"/>
        <w:placeholder>
          <w:docPart w:val="4878357B5B814FEEA9A063EE155E7F41"/>
        </w:placeholder>
        <w:temporary/>
        <w:showingPlcHdr/>
        <w15:appearance w15:val="hidden"/>
      </w:sdtPr>
      <w:sdtContent>
        <w:p w:rsidR="002B2D13" w:rsidRPr="004703A7" w:rsidRDefault="006344A8">
          <w:pPr>
            <w:pStyle w:val="Titre1"/>
          </w:pPr>
          <w:r w:rsidRPr="004703A7">
            <w:rPr>
              <w:lang w:val="fr"/>
            </w:rPr>
            <w:t>Compte-rendu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1594"/>
        <w:gridCol w:w="4360"/>
        <w:gridCol w:w="1559"/>
        <w:gridCol w:w="2377"/>
      </w:tblGrid>
      <w:tr w:rsidR="002B2D13" w:rsidRPr="004703A7" w:rsidTr="004703A7">
        <w:tc>
          <w:tcPr>
            <w:tcW w:w="1594" w:type="dxa"/>
          </w:tcPr>
          <w:bookmarkStart w:id="0" w:name="MinuteItems"/>
          <w:bookmarkStart w:id="1" w:name="MinuteTopicSection"/>
          <w:bookmarkEnd w:id="0"/>
          <w:p w:rsidR="002B2D13" w:rsidRPr="004703A7" w:rsidRDefault="00000000">
            <w:pPr>
              <w:pStyle w:val="Titre2"/>
            </w:pPr>
            <w:sdt>
              <w:sdtPr>
                <w:id w:val="90904773"/>
                <w:placeholder>
                  <w:docPart w:val="EA3DBE0B827848658B4DB052544DC86D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Article:</w:t>
                </w:r>
              </w:sdtContent>
            </w:sdt>
          </w:p>
        </w:tc>
        <w:tc>
          <w:tcPr>
            <w:tcW w:w="4360" w:type="dxa"/>
          </w:tcPr>
          <w:p w:rsidR="002B2D13" w:rsidRPr="004703A7" w:rsidRDefault="00000000">
            <w:sdt>
              <w:sdtPr>
                <w:id w:val="-1695214689"/>
                <w:placeholder>
                  <w:docPart w:val="D7D5AE5CB643482DB8B3BC3464F1F1EE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point de l’ordre du jour ici</w:t>
                </w:r>
              </w:sdtContent>
            </w:sdt>
          </w:p>
        </w:tc>
        <w:tc>
          <w:tcPr>
            <w:tcW w:w="1559" w:type="dxa"/>
          </w:tcPr>
          <w:p w:rsidR="002B2D13" w:rsidRPr="004703A7" w:rsidRDefault="00000000">
            <w:pPr>
              <w:pStyle w:val="Titre2"/>
            </w:pPr>
            <w:sdt>
              <w:sdtPr>
                <w:id w:val="1737199064"/>
                <w:placeholder>
                  <w:docPart w:val="2126C60DFB2A4FB9A7069A37346C27E2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Présentateur:</w:t>
                </w:r>
              </w:sdtContent>
            </w:sdt>
          </w:p>
        </w:tc>
        <w:tc>
          <w:tcPr>
            <w:tcW w:w="2377" w:type="dxa"/>
          </w:tcPr>
          <w:p w:rsidR="002B2D13" w:rsidRPr="004703A7" w:rsidRDefault="00000000">
            <w:sdt>
              <w:sdtPr>
                <w:id w:val="-886176056"/>
                <w:placeholder>
                  <w:docPart w:val="B5670F799E174C648CF62E64DAC8A65D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présentateur ici</w:t>
                </w:r>
              </w:sdtContent>
            </w:sdt>
          </w:p>
        </w:tc>
      </w:tr>
    </w:tbl>
    <w:p w:rsidR="002B2D13" w:rsidRPr="004703A7" w:rsidRDefault="00000000">
      <w:pPr>
        <w:pStyle w:val="Titre4"/>
      </w:pPr>
      <w:sdt>
        <w:sdtPr>
          <w:id w:val="-391195506"/>
          <w:placeholder>
            <w:docPart w:val="D61C1161C42842D8B0CF3463CF7A115D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Discussion:</w:t>
          </w:r>
        </w:sdtContent>
      </w:sdt>
    </w:p>
    <w:sdt>
      <w:sdtPr>
        <w:id w:val="807176261"/>
        <w:placeholder>
          <w:docPart w:val="18E6B69A86684220A9DE8FCD2F025535"/>
        </w:placeholder>
        <w:temporary/>
        <w:showingPlcHdr/>
        <w15:appearance w15:val="hidden"/>
      </w:sdtPr>
      <w:sdtContent>
        <w:p w:rsidR="002B2D13" w:rsidRPr="004703A7" w:rsidRDefault="006344A8">
          <w:r w:rsidRPr="004703A7">
            <w:rPr>
              <w:lang w:val="fr"/>
            </w:rPr>
            <w:t>Pour commencer immédiatement, appuyez sur l’un des espaces réservés (par exemple, celui-ci) et commencez à taper pour entrer votre propre texte ici.</w:t>
          </w:r>
        </w:p>
      </w:sdtContent>
    </w:sdt>
    <w:p w:rsidR="002B2D13" w:rsidRPr="004703A7" w:rsidRDefault="00000000">
      <w:pPr>
        <w:pStyle w:val="Titre4"/>
      </w:pPr>
      <w:sdt>
        <w:sdtPr>
          <w:id w:val="1574465788"/>
          <w:placeholder>
            <w:docPart w:val="92229180ECFF491D926A6F405933E173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Conclusions:</w:t>
          </w:r>
        </w:sdtContent>
      </w:sdt>
    </w:p>
    <w:sdt>
      <w:sdtPr>
        <w:id w:val="-1653514351"/>
        <w:placeholder>
          <w:docPart w:val="44F4424816874BFB881B3D8E199ABC86"/>
        </w:placeholder>
        <w:temporary/>
        <w:showingPlcHdr/>
        <w15:appearance w15:val="hidden"/>
      </w:sdtPr>
      <w:sdtContent>
        <w:p w:rsidR="002B2D13" w:rsidRPr="004703A7" w:rsidRDefault="006344A8">
          <w:r w:rsidRPr="004703A7">
            <w:rPr>
              <w:lang w:val="fr"/>
            </w:rPr>
            <w:t>Entrez les conclusions ici.</w:t>
          </w:r>
        </w:p>
      </w:sdtContent>
    </w:sdt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des matières"/>
      </w:tblPr>
      <w:tblGrid>
        <w:gridCol w:w="3544"/>
        <w:gridCol w:w="3827"/>
        <w:gridCol w:w="2519"/>
      </w:tblGrid>
      <w:tr w:rsidR="002B2D13" w:rsidRPr="004703A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:rsidR="002B2D13" w:rsidRPr="004703A7" w:rsidRDefault="00000000" w:rsidP="00660EF4">
            <w:sdt>
              <w:sdtPr>
                <w:id w:val="-1717032099"/>
                <w:placeholder>
                  <w:docPart w:val="2567A71DD85F4FEAA6E70B083AFEB209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Points de repère</w:t>
                </w:r>
              </w:sdtContent>
            </w:sdt>
          </w:p>
        </w:tc>
        <w:bookmarkStart w:id="4" w:name="MinutePersonResponsible"/>
        <w:bookmarkEnd w:id="4"/>
        <w:tc>
          <w:tcPr>
            <w:tcW w:w="3827" w:type="dxa"/>
            <w:vAlign w:val="bottom"/>
          </w:tcPr>
          <w:p w:rsidR="002B2D13" w:rsidRPr="004703A7" w:rsidRDefault="00000000" w:rsidP="00660EF4">
            <w:sdt>
              <w:sdtPr>
                <w:id w:val="-319821758"/>
                <w:placeholder>
                  <w:docPart w:val="6845E63FD91946EB9CBAC3737FB6C9EA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Personne responsable</w:t>
                </w:r>
              </w:sdtContent>
            </w:sdt>
          </w:p>
        </w:tc>
        <w:bookmarkStart w:id="5" w:name="MinuteDeadline"/>
        <w:bookmarkEnd w:id="5"/>
        <w:tc>
          <w:tcPr>
            <w:tcW w:w="2519" w:type="dxa"/>
            <w:vAlign w:val="bottom"/>
          </w:tcPr>
          <w:p w:rsidR="002B2D13" w:rsidRPr="004703A7" w:rsidRDefault="00000000" w:rsidP="00660EF4">
            <w:sdt>
              <w:sdtPr>
                <w:id w:val="433413345"/>
                <w:placeholder>
                  <w:docPart w:val="47D56E67BA044F8AB4A12C40A040203C"/>
                </w:placeholder>
                <w:temporary/>
                <w:showingPlcHdr/>
                <w15:appearance w15:val="hidden"/>
              </w:sdtPr>
              <w:sdtContent>
                <w:r w:rsidR="006344A8" w:rsidRPr="004703A7">
                  <w:rPr>
                    <w:lang w:val="fr"/>
                  </w:rPr>
                  <w:t>Date limite</w:t>
                </w:r>
              </w:sdtContent>
            </w:sdt>
          </w:p>
        </w:tc>
      </w:tr>
      <w:tr w:rsidR="002B2D13" w:rsidRPr="004703A7" w:rsidTr="004703A7">
        <w:tc>
          <w:tcPr>
            <w:tcW w:w="3544" w:type="dxa"/>
          </w:tcPr>
          <w:p w:rsidR="002B2D13" w:rsidRPr="004703A7" w:rsidRDefault="00000000" w:rsidP="00D60069">
            <w:pPr>
              <w:pStyle w:val="Listepuces"/>
              <w:spacing w:after="80"/>
            </w:pPr>
            <w:sdt>
              <w:sdtPr>
                <w:id w:val="1506475385"/>
                <w:placeholder>
                  <w:docPart w:val="912FD5CBF3E04F5A9B92F81DD50E94C9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353314519"/>
                <w:placeholder>
                  <w:docPart w:val="9DBFA8F65E5E46069C2F53029566409F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1757855488"/>
                <w:placeholder>
                  <w:docPart w:val="52A1F35E0B964335AC748B0848637883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2B2D13" w:rsidRPr="004703A7" w:rsidTr="004703A7">
        <w:tc>
          <w:tcPr>
            <w:tcW w:w="3544" w:type="dxa"/>
          </w:tcPr>
          <w:p w:rsidR="002B2D13" w:rsidRPr="004703A7" w:rsidRDefault="00000000" w:rsidP="00D60069">
            <w:pPr>
              <w:pStyle w:val="Listepuces"/>
              <w:spacing w:after="80"/>
            </w:pPr>
            <w:sdt>
              <w:sdtPr>
                <w:id w:val="-924879657"/>
                <w:placeholder>
                  <w:docPart w:val="425F16F324E8439D8A70A216AD023136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-483474240"/>
                <w:placeholder>
                  <w:docPart w:val="3E9A605FAF014E66B00BE5BE41629B6B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2B2D13" w:rsidRPr="004703A7" w:rsidRDefault="00000000" w:rsidP="00D60069">
            <w:pPr>
              <w:spacing w:after="80"/>
            </w:pPr>
            <w:sdt>
              <w:sdtPr>
                <w:id w:val="-874463000"/>
                <w:placeholder>
                  <w:docPart w:val="DD6064C4F2624B1CBB2589AC0EA0FE93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2B2D13" w:rsidRPr="004703A7" w:rsidTr="004703A7">
        <w:tc>
          <w:tcPr>
            <w:tcW w:w="3544" w:type="dxa"/>
            <w:tcMar>
              <w:bottom w:w="288" w:type="dxa"/>
            </w:tcMar>
          </w:tcPr>
          <w:p w:rsidR="002B2D13" w:rsidRPr="004703A7" w:rsidRDefault="00000000" w:rsidP="00D60069">
            <w:pPr>
              <w:pStyle w:val="Listepuces"/>
              <w:spacing w:after="80"/>
            </w:pPr>
            <w:sdt>
              <w:sdtPr>
                <w:id w:val="-1371140849"/>
                <w:placeholder>
                  <w:docPart w:val="5394C42D24E14EE690798FC01A7D02CF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:rsidR="002B2D13" w:rsidRPr="004703A7" w:rsidRDefault="00000000" w:rsidP="00D60069">
            <w:pPr>
              <w:spacing w:after="80"/>
            </w:pPr>
            <w:sdt>
              <w:sdtPr>
                <w:id w:val="-290829446"/>
                <w:placeholder>
                  <w:docPart w:val="61262C33E738497FA0EC62FE809C4039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:rsidR="002B2D13" w:rsidRPr="004703A7" w:rsidRDefault="00000000" w:rsidP="00D60069">
            <w:pPr>
              <w:spacing w:after="80"/>
            </w:pPr>
            <w:sdt>
              <w:sdtPr>
                <w:id w:val="-1354030449"/>
                <w:placeholder>
                  <w:docPart w:val="82CDE4E3F0484E35BDB4E32E83DB82FC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des matières"/>
      </w:tblPr>
      <w:tblGrid>
        <w:gridCol w:w="1594"/>
        <w:gridCol w:w="4360"/>
        <w:gridCol w:w="1559"/>
        <w:gridCol w:w="2377"/>
      </w:tblGrid>
      <w:tr w:rsidR="00D62E01" w:rsidRPr="004703A7" w:rsidTr="004703A7">
        <w:tc>
          <w:tcPr>
            <w:tcW w:w="1594" w:type="dxa"/>
          </w:tcPr>
          <w:bookmarkEnd w:id="1"/>
          <w:p w:rsidR="00D62E01" w:rsidRPr="004703A7" w:rsidRDefault="00000000" w:rsidP="006344A8">
            <w:pPr>
              <w:pStyle w:val="Titre2"/>
            </w:pPr>
            <w:sdt>
              <w:sdtPr>
                <w:id w:val="113951409"/>
                <w:placeholder>
                  <w:docPart w:val="0EB793DE76D841CF99559A9AE9C75801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Article:</w:t>
                </w:r>
              </w:sdtContent>
            </w:sdt>
          </w:p>
        </w:tc>
        <w:tc>
          <w:tcPr>
            <w:tcW w:w="4360" w:type="dxa"/>
          </w:tcPr>
          <w:p w:rsidR="00D62E01" w:rsidRPr="004703A7" w:rsidRDefault="00000000" w:rsidP="006344A8">
            <w:sdt>
              <w:sdtPr>
                <w:id w:val="1690950308"/>
                <w:placeholder>
                  <w:docPart w:val="81C40E5D06A048009BAEFD384981930B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point de l’ordre du jour ici</w:t>
                </w:r>
              </w:sdtContent>
            </w:sdt>
          </w:p>
        </w:tc>
        <w:tc>
          <w:tcPr>
            <w:tcW w:w="1559" w:type="dxa"/>
          </w:tcPr>
          <w:p w:rsidR="00D62E01" w:rsidRPr="004703A7" w:rsidRDefault="00000000" w:rsidP="006344A8">
            <w:pPr>
              <w:pStyle w:val="Titre2"/>
            </w:pPr>
            <w:sdt>
              <w:sdtPr>
                <w:id w:val="1072624145"/>
                <w:placeholder>
                  <w:docPart w:val="99BC08DED78B42D8864F30DC76CC7A06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Présentateur:</w:t>
                </w:r>
              </w:sdtContent>
            </w:sdt>
          </w:p>
        </w:tc>
        <w:tc>
          <w:tcPr>
            <w:tcW w:w="2377" w:type="dxa"/>
          </w:tcPr>
          <w:p w:rsidR="00D62E01" w:rsidRPr="004703A7" w:rsidRDefault="00000000" w:rsidP="006344A8">
            <w:sdt>
              <w:sdtPr>
                <w:id w:val="-572357552"/>
                <w:placeholder>
                  <w:docPart w:val="1BCE81C2BDAA49D4807B7EBF18009B6C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présentateur ici</w:t>
                </w:r>
              </w:sdtContent>
            </w:sdt>
          </w:p>
        </w:tc>
      </w:tr>
    </w:tbl>
    <w:p w:rsidR="00D62E01" w:rsidRPr="004703A7" w:rsidRDefault="00000000" w:rsidP="00D62E01">
      <w:pPr>
        <w:pStyle w:val="Titre4"/>
      </w:pPr>
      <w:sdt>
        <w:sdtPr>
          <w:id w:val="1495455185"/>
          <w:placeholder>
            <w:docPart w:val="D8E7A4AA56F64617AD9BEB6A6FC295AF"/>
          </w:placeholder>
          <w:temporary/>
          <w:showingPlcHdr/>
          <w15:appearance w15:val="hidden"/>
        </w:sdtPr>
        <w:sdtContent>
          <w:r w:rsidR="00D62E01" w:rsidRPr="004703A7">
            <w:rPr>
              <w:lang w:val="fr"/>
            </w:rPr>
            <w:t>Discussion:</w:t>
          </w:r>
        </w:sdtContent>
      </w:sdt>
    </w:p>
    <w:sdt>
      <w:sdtPr>
        <w:id w:val="275993325"/>
        <w:placeholder>
          <w:docPart w:val="EDA5404534E14FC683DF182119C1352E"/>
        </w:placeholder>
        <w:temporary/>
        <w:showingPlcHdr/>
        <w15:appearance w15:val="hidden"/>
      </w:sdtPr>
      <w:sdtContent>
        <w:p w:rsidR="00D62E01" w:rsidRPr="004703A7" w:rsidRDefault="00D62E01" w:rsidP="00D62E01">
          <w:r w:rsidRPr="004703A7">
            <w:rPr>
              <w:lang w:val="fr"/>
            </w:rPr>
            <w:t>Pour commencer immédiatement, appuyez sur l’un des espaces réservés (par exemple, celui-ci) et commencez à taper pour entrer votre propre texte ici.</w:t>
          </w:r>
        </w:p>
      </w:sdtContent>
    </w:sdt>
    <w:p w:rsidR="00D62E01" w:rsidRPr="004703A7" w:rsidRDefault="00000000" w:rsidP="00D62E01">
      <w:pPr>
        <w:pStyle w:val="Titre4"/>
      </w:pPr>
      <w:sdt>
        <w:sdtPr>
          <w:id w:val="-1295436725"/>
          <w:placeholder>
            <w:docPart w:val="B7FB7FAC38D246F98F9093CB5184DF15"/>
          </w:placeholder>
          <w:temporary/>
          <w:showingPlcHdr/>
          <w15:appearance w15:val="hidden"/>
        </w:sdtPr>
        <w:sdtContent>
          <w:r w:rsidR="00D62E01" w:rsidRPr="004703A7">
            <w:rPr>
              <w:lang w:val="fr"/>
            </w:rPr>
            <w:t>Conclusions:</w:t>
          </w:r>
        </w:sdtContent>
      </w:sdt>
    </w:p>
    <w:sdt>
      <w:sdtPr>
        <w:id w:val="1699276047"/>
        <w:placeholder>
          <w:docPart w:val="F6265BB54A6A4C978FDB6309848E7336"/>
        </w:placeholder>
        <w:temporary/>
        <w:showingPlcHdr/>
        <w15:appearance w15:val="hidden"/>
      </w:sdtPr>
      <w:sdtContent>
        <w:p w:rsidR="00D62E01" w:rsidRPr="004703A7" w:rsidRDefault="00D62E01" w:rsidP="00D62E01">
          <w:r w:rsidRPr="004703A7">
            <w:rPr>
              <w:lang w:val="fr"/>
            </w:rPr>
            <w:t>Entrez les conclusions ici.</w:t>
          </w:r>
        </w:p>
      </w:sdtContent>
    </w:sdt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des matières"/>
      </w:tblPr>
      <w:tblGrid>
        <w:gridCol w:w="3544"/>
        <w:gridCol w:w="3827"/>
        <w:gridCol w:w="2519"/>
      </w:tblGrid>
      <w:tr w:rsidR="00D60069" w:rsidRPr="004703A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p w:rsidR="00D60069" w:rsidRPr="004703A7" w:rsidRDefault="00000000" w:rsidP="00660EF4">
            <w:sdt>
              <w:sdtPr>
                <w:id w:val="1576775990"/>
                <w:placeholder>
                  <w:docPart w:val="05BAFF8320114B4197CCF1D6CCC5C14B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Points de repère</w:t>
                </w:r>
              </w:sdtContent>
            </w:sdt>
          </w:p>
        </w:tc>
        <w:tc>
          <w:tcPr>
            <w:tcW w:w="3827" w:type="dxa"/>
            <w:vAlign w:val="bottom"/>
          </w:tcPr>
          <w:p w:rsidR="00D60069" w:rsidRPr="004703A7" w:rsidRDefault="00000000" w:rsidP="00660EF4">
            <w:sdt>
              <w:sdtPr>
                <w:id w:val="-778569795"/>
                <w:placeholder>
                  <w:docPart w:val="04B6AC03C63F4A3D9D1F530F6520E81A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Personne responsable</w:t>
                </w:r>
              </w:sdtContent>
            </w:sdt>
          </w:p>
        </w:tc>
        <w:tc>
          <w:tcPr>
            <w:tcW w:w="2519" w:type="dxa"/>
            <w:vAlign w:val="bottom"/>
          </w:tcPr>
          <w:p w:rsidR="00D60069" w:rsidRPr="004703A7" w:rsidRDefault="00000000" w:rsidP="00660EF4">
            <w:sdt>
              <w:sdtPr>
                <w:id w:val="-1974196117"/>
                <w:placeholder>
                  <w:docPart w:val="6CA67535210B479C815B8404F786C400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Date limite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-300149647"/>
                <w:placeholder>
                  <w:docPart w:val="5F16C206091446D68C6658590E6EAFB4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2021450857"/>
                <w:placeholder>
                  <w:docPart w:val="BC753ED014944DC39D064DEDE2B0A7AC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1362511276"/>
                <w:placeholder>
                  <w:docPart w:val="146E25082B96433B8298354AF01D295B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2135979729"/>
                <w:placeholder>
                  <w:docPart w:val="1DFD4A1110E94D1185E483DF39AB65EF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1826508862"/>
                <w:placeholder>
                  <w:docPart w:val="24544E9CB4764149ACCEF01672D34AE6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22934574"/>
                <w:placeholder>
                  <w:docPart w:val="617262CCEE71445889A08E8EA2D9B0E5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  <w:tcMar>
              <w:bottom w:w="288" w:type="dxa"/>
            </w:tcMar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-829058861"/>
                <w:placeholder>
                  <w:docPart w:val="435279EBEBDD473CB9727D13F156D606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:rsidR="00D60069" w:rsidRPr="004703A7" w:rsidRDefault="00000000" w:rsidP="00284200">
            <w:pPr>
              <w:spacing w:after="80"/>
            </w:pPr>
            <w:sdt>
              <w:sdtPr>
                <w:id w:val="1425691745"/>
                <w:placeholder>
                  <w:docPart w:val="F6A592507DD14D8F8D4201C577E9B3D2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:rsidR="00D60069" w:rsidRPr="004703A7" w:rsidRDefault="00000000" w:rsidP="00284200">
            <w:pPr>
              <w:spacing w:after="80"/>
            </w:pPr>
            <w:sdt>
              <w:sdtPr>
                <w:id w:val="1592043662"/>
                <w:placeholder>
                  <w:docPart w:val="1C4B2A1EF401432CA2BD240F5562F01C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des matières"/>
      </w:tblPr>
      <w:tblGrid>
        <w:gridCol w:w="1594"/>
        <w:gridCol w:w="4360"/>
        <w:gridCol w:w="1559"/>
        <w:gridCol w:w="2377"/>
      </w:tblGrid>
      <w:tr w:rsidR="00D62E01" w:rsidRPr="004703A7" w:rsidTr="004703A7">
        <w:tc>
          <w:tcPr>
            <w:tcW w:w="1594" w:type="dxa"/>
          </w:tcPr>
          <w:p w:rsidR="00D62E01" w:rsidRPr="004703A7" w:rsidRDefault="00000000" w:rsidP="006344A8">
            <w:pPr>
              <w:pStyle w:val="Titre2"/>
            </w:pPr>
            <w:sdt>
              <w:sdtPr>
                <w:id w:val="885458630"/>
                <w:placeholder>
                  <w:docPart w:val="A9042F5621B34DA7820D1B8E7BBE36B7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Article:</w:t>
                </w:r>
              </w:sdtContent>
            </w:sdt>
          </w:p>
        </w:tc>
        <w:tc>
          <w:tcPr>
            <w:tcW w:w="4360" w:type="dxa"/>
          </w:tcPr>
          <w:p w:rsidR="00D62E01" w:rsidRPr="004703A7" w:rsidRDefault="00000000" w:rsidP="006344A8">
            <w:sdt>
              <w:sdtPr>
                <w:id w:val="377673507"/>
                <w:placeholder>
                  <w:docPart w:val="272F61206FFC484F8177F8C6CC2DF42C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point de l’ordre du jour ici</w:t>
                </w:r>
              </w:sdtContent>
            </w:sdt>
          </w:p>
        </w:tc>
        <w:tc>
          <w:tcPr>
            <w:tcW w:w="1559" w:type="dxa"/>
          </w:tcPr>
          <w:p w:rsidR="00D62E01" w:rsidRPr="004703A7" w:rsidRDefault="00000000" w:rsidP="006344A8">
            <w:pPr>
              <w:pStyle w:val="Titre2"/>
            </w:pPr>
            <w:sdt>
              <w:sdtPr>
                <w:id w:val="-765931208"/>
                <w:placeholder>
                  <w:docPart w:val="B9D17FD3D3364DD88AE1B4B59776440B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Présentateur:</w:t>
                </w:r>
              </w:sdtContent>
            </w:sdt>
          </w:p>
        </w:tc>
        <w:tc>
          <w:tcPr>
            <w:tcW w:w="2377" w:type="dxa"/>
          </w:tcPr>
          <w:p w:rsidR="00D62E01" w:rsidRPr="004703A7" w:rsidRDefault="00000000" w:rsidP="006344A8">
            <w:sdt>
              <w:sdtPr>
                <w:id w:val="-858592925"/>
                <w:placeholder>
                  <w:docPart w:val="9FF4A859CE2B49B286798E89512EDF30"/>
                </w:placeholder>
                <w:temporary/>
                <w:showingPlcHdr/>
                <w15:appearance w15:val="hidden"/>
              </w:sdtPr>
              <w:sdtContent>
                <w:r w:rsidR="00D62E01" w:rsidRPr="004703A7">
                  <w:rPr>
                    <w:lang w:val="fr"/>
                  </w:rPr>
                  <w:t>Entrez le présentateur ici</w:t>
                </w:r>
              </w:sdtContent>
            </w:sdt>
          </w:p>
        </w:tc>
      </w:tr>
    </w:tbl>
    <w:p w:rsidR="00D62E01" w:rsidRPr="004703A7" w:rsidRDefault="00000000" w:rsidP="00D62E01">
      <w:pPr>
        <w:pStyle w:val="Titre4"/>
      </w:pPr>
      <w:sdt>
        <w:sdtPr>
          <w:id w:val="-98801915"/>
          <w:placeholder>
            <w:docPart w:val="79CE291B41D241389C5F20960587830B"/>
          </w:placeholder>
          <w:temporary/>
          <w:showingPlcHdr/>
          <w15:appearance w15:val="hidden"/>
        </w:sdtPr>
        <w:sdtContent>
          <w:r w:rsidR="00D62E01" w:rsidRPr="004703A7">
            <w:rPr>
              <w:lang w:val="fr"/>
            </w:rPr>
            <w:t>Discussion:</w:t>
          </w:r>
        </w:sdtContent>
      </w:sdt>
    </w:p>
    <w:sdt>
      <w:sdtPr>
        <w:id w:val="-1975671269"/>
        <w:placeholder>
          <w:docPart w:val="4FED4BB18EC94E55854CB2F159CA69BF"/>
        </w:placeholder>
        <w:temporary/>
        <w:showingPlcHdr/>
        <w15:appearance w15:val="hidden"/>
      </w:sdtPr>
      <w:sdtContent>
        <w:p w:rsidR="00D62E01" w:rsidRPr="004703A7" w:rsidRDefault="00D62E01" w:rsidP="00D62E01">
          <w:r w:rsidRPr="004703A7">
            <w:rPr>
              <w:lang w:val="fr"/>
            </w:rPr>
            <w:t>Pour commencer immédiatement, appuyez sur l’un des espaces réservés (par exemple, celui-ci) et commencez à taper pour entrer votre propre texte ici.</w:t>
          </w:r>
        </w:p>
      </w:sdtContent>
    </w:sdt>
    <w:p w:rsidR="00D62E01" w:rsidRPr="004703A7" w:rsidRDefault="00000000" w:rsidP="003A5206">
      <w:pPr>
        <w:pStyle w:val="Titre4"/>
        <w:keepLines/>
        <w:pageBreakBefore/>
      </w:pPr>
      <w:sdt>
        <w:sdtPr>
          <w:id w:val="-1388485399"/>
          <w:placeholder>
            <w:docPart w:val="1F88BA4C293F40A38E401F94525E38F2"/>
          </w:placeholder>
          <w:temporary/>
          <w:showingPlcHdr/>
          <w15:appearance w15:val="hidden"/>
        </w:sdtPr>
        <w:sdtContent>
          <w:r w:rsidR="00D62E01" w:rsidRPr="004703A7">
            <w:rPr>
              <w:lang w:val="fr"/>
            </w:rPr>
            <w:t>Conclusions:</w:t>
          </w:r>
        </w:sdtContent>
      </w:sdt>
    </w:p>
    <w:sdt>
      <w:sdtPr>
        <w:id w:val="-1873522740"/>
        <w:placeholder>
          <w:docPart w:val="FBD05639BA11410BBECC28B3726B1347"/>
        </w:placeholder>
        <w:temporary/>
        <w:showingPlcHdr/>
        <w15:appearance w15:val="hidden"/>
      </w:sdtPr>
      <w:sdtContent>
        <w:p w:rsidR="00D62E01" w:rsidRPr="004703A7" w:rsidRDefault="00D62E01" w:rsidP="00D62E01">
          <w:r w:rsidRPr="004703A7">
            <w:rPr>
              <w:lang w:val="fr"/>
            </w:rPr>
            <w:t>Entrez les conclusions ici.</w:t>
          </w:r>
        </w:p>
      </w:sdtContent>
    </w:sdt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des matières"/>
      </w:tblPr>
      <w:tblGrid>
        <w:gridCol w:w="3544"/>
        <w:gridCol w:w="3827"/>
        <w:gridCol w:w="2519"/>
      </w:tblGrid>
      <w:tr w:rsidR="00D60069" w:rsidRPr="004703A7" w:rsidTr="0047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44" w:type="dxa"/>
            <w:vAlign w:val="bottom"/>
          </w:tcPr>
          <w:p w:rsidR="00D60069" w:rsidRPr="004703A7" w:rsidRDefault="00000000" w:rsidP="00660EF4">
            <w:sdt>
              <w:sdtPr>
                <w:id w:val="-374389350"/>
                <w:placeholder>
                  <w:docPart w:val="DA8615621EF24B288E5397EBC6EE3A63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Points de repère</w:t>
                </w:r>
              </w:sdtContent>
            </w:sdt>
          </w:p>
        </w:tc>
        <w:tc>
          <w:tcPr>
            <w:tcW w:w="3827" w:type="dxa"/>
            <w:vAlign w:val="bottom"/>
          </w:tcPr>
          <w:p w:rsidR="00D60069" w:rsidRPr="004703A7" w:rsidRDefault="00000000" w:rsidP="00660EF4">
            <w:sdt>
              <w:sdtPr>
                <w:id w:val="1996212571"/>
                <w:placeholder>
                  <w:docPart w:val="A2264F5119634A13988C45D7EE72AB6B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Personne responsable</w:t>
                </w:r>
              </w:sdtContent>
            </w:sdt>
          </w:p>
        </w:tc>
        <w:tc>
          <w:tcPr>
            <w:tcW w:w="2519" w:type="dxa"/>
            <w:vAlign w:val="bottom"/>
          </w:tcPr>
          <w:p w:rsidR="00D60069" w:rsidRPr="004703A7" w:rsidRDefault="00000000" w:rsidP="00660EF4">
            <w:sdt>
              <w:sdtPr>
                <w:id w:val="429936015"/>
                <w:placeholder>
                  <w:docPart w:val="1CA83CB38A7B4559A1949E3B17B4D24A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Date limite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-1322805837"/>
                <w:placeholder>
                  <w:docPart w:val="12533668308748359465611548FD8E7F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1109015127"/>
                <w:placeholder>
                  <w:docPart w:val="536D242CBC2440FC89C049288E98658F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1780834151"/>
                <w:placeholder>
                  <w:docPart w:val="E84837A0120345368AEF7A545352A0D2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1417053139"/>
                <w:placeholder>
                  <w:docPart w:val="BE74F0F3F00F4258A519246C0EF2955F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1974819821"/>
                <w:placeholder>
                  <w:docPart w:val="CE9E61485AF54D319FA473E15DED06EA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</w:tcPr>
          <w:p w:rsidR="00D60069" w:rsidRPr="004703A7" w:rsidRDefault="00000000" w:rsidP="00284200">
            <w:pPr>
              <w:spacing w:after="80"/>
            </w:pPr>
            <w:sdt>
              <w:sdtPr>
                <w:id w:val="-1089308141"/>
                <w:placeholder>
                  <w:docPart w:val="CA4B9E357DB141A9B8F9988F26F41E09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  <w:tr w:rsidR="00D60069" w:rsidRPr="004703A7" w:rsidTr="004703A7">
        <w:tc>
          <w:tcPr>
            <w:tcW w:w="3544" w:type="dxa"/>
            <w:tcMar>
              <w:bottom w:w="288" w:type="dxa"/>
            </w:tcMar>
          </w:tcPr>
          <w:p w:rsidR="00D60069" w:rsidRPr="004703A7" w:rsidRDefault="00000000" w:rsidP="00284200">
            <w:pPr>
              <w:pStyle w:val="Listepuces"/>
              <w:spacing w:after="80"/>
            </w:pPr>
            <w:sdt>
              <w:sdtPr>
                <w:id w:val="-1792125055"/>
                <w:placeholder>
                  <w:docPart w:val="7E59D22A10C346C8A85E5FFBD4454C05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les points d’action ici</w:t>
                </w:r>
              </w:sdtContent>
            </w:sdt>
          </w:p>
        </w:tc>
        <w:tc>
          <w:tcPr>
            <w:tcW w:w="3827" w:type="dxa"/>
            <w:tcMar>
              <w:bottom w:w="288" w:type="dxa"/>
            </w:tcMar>
          </w:tcPr>
          <w:p w:rsidR="00D60069" w:rsidRPr="004703A7" w:rsidRDefault="00000000" w:rsidP="00284200">
            <w:pPr>
              <w:spacing w:after="80"/>
            </w:pPr>
            <w:sdt>
              <w:sdtPr>
                <w:id w:val="1190714860"/>
                <w:placeholder>
                  <w:docPart w:val="CA8A751C8B0A476D85A64586FE09F0F9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personne responsable ici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:rsidR="00D60069" w:rsidRPr="004703A7" w:rsidRDefault="00000000" w:rsidP="00284200">
            <w:pPr>
              <w:spacing w:after="80"/>
            </w:pPr>
            <w:sdt>
              <w:sdtPr>
                <w:id w:val="107479912"/>
                <w:placeholder>
                  <w:docPart w:val="83CF87577910438AB7E0886335A77BDA"/>
                </w:placeholder>
                <w:temporary/>
                <w:showingPlcHdr/>
                <w15:appearance w15:val="hidden"/>
              </w:sdtPr>
              <w:sdtContent>
                <w:r w:rsidR="00D60069" w:rsidRPr="004703A7">
                  <w:rPr>
                    <w:lang w:val="fr"/>
                  </w:rPr>
                  <w:t>Entrez la date limite ici</w:t>
                </w:r>
              </w:sdtContent>
            </w:sdt>
          </w:p>
        </w:tc>
      </w:tr>
    </w:tbl>
    <w:p w:rsidR="002B2D13" w:rsidRPr="004703A7" w:rsidRDefault="00000000">
      <w:pPr>
        <w:pStyle w:val="Titre1"/>
      </w:pPr>
      <w:sdt>
        <w:sdtPr>
          <w:id w:val="-1794281877"/>
          <w:placeholder>
            <w:docPart w:val="3E64730F6C4443BC830C01834E3A76F1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Autres informations</w:t>
          </w:r>
        </w:sdtContent>
      </w:sdt>
    </w:p>
    <w:p w:rsidR="002B2D13" w:rsidRPr="004703A7" w:rsidRDefault="00000000">
      <w:pPr>
        <w:pStyle w:val="Titre4"/>
      </w:pPr>
      <w:sdt>
        <w:sdtPr>
          <w:id w:val="2125887421"/>
          <w:placeholder>
            <w:docPart w:val="AFA003C206CA4C3D9B24801C1473B126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Observateurs:</w:t>
          </w:r>
        </w:sdtContent>
      </w:sdt>
    </w:p>
    <w:sdt>
      <w:sdtPr>
        <w:id w:val="-1335213840"/>
        <w:placeholder>
          <w:docPart w:val="1248AE50FBF947909D6224E5F1FB2C55"/>
        </w:placeholder>
        <w:temporary/>
        <w:showingPlcHdr/>
        <w15:appearance w15:val="hidden"/>
      </w:sdtPr>
      <w:sdtContent>
        <w:p w:rsidR="002B2D13" w:rsidRPr="004703A7" w:rsidRDefault="006344A8">
          <w:r w:rsidRPr="004703A7">
            <w:rPr>
              <w:lang w:val="fr"/>
            </w:rPr>
            <w:t>Entrez les observateurs ici.</w:t>
          </w:r>
        </w:p>
      </w:sdtContent>
    </w:sdt>
    <w:p w:rsidR="002B2D13" w:rsidRPr="004703A7" w:rsidRDefault="00000000">
      <w:pPr>
        <w:pStyle w:val="Titre4"/>
      </w:pPr>
      <w:sdt>
        <w:sdtPr>
          <w:id w:val="-671956156"/>
          <w:placeholder>
            <w:docPart w:val="96A1A29853FD4BC98056FAE0D69E6DA4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Sources:</w:t>
          </w:r>
        </w:sdtContent>
      </w:sdt>
    </w:p>
    <w:sdt>
      <w:sdtPr>
        <w:id w:val="-1742867320"/>
        <w:placeholder>
          <w:docPart w:val="CE4DE078F69C401EB2D89FF8EE8AD1E4"/>
        </w:placeholder>
        <w:temporary/>
        <w:showingPlcHdr/>
        <w15:appearance w15:val="hidden"/>
      </w:sdtPr>
      <w:sdtContent>
        <w:p w:rsidR="002B2D13" w:rsidRPr="004703A7" w:rsidRDefault="006344A8">
          <w:r w:rsidRPr="004703A7">
            <w:rPr>
              <w:lang w:val="fr"/>
            </w:rPr>
            <w:t>Entrez les sources ici.</w:t>
          </w:r>
        </w:p>
      </w:sdtContent>
    </w:sdt>
    <w:p w:rsidR="002B2D13" w:rsidRPr="004703A7" w:rsidRDefault="00000000">
      <w:pPr>
        <w:pStyle w:val="Titre4"/>
      </w:pPr>
      <w:sdt>
        <w:sdtPr>
          <w:id w:val="1633520843"/>
          <w:placeholder>
            <w:docPart w:val="5ABC197262F949E685D0F0CC25D8C131"/>
          </w:placeholder>
          <w:temporary/>
          <w:showingPlcHdr/>
          <w15:appearance w15:val="hidden"/>
        </w:sdtPr>
        <w:sdtContent>
          <w:r w:rsidR="006344A8" w:rsidRPr="004703A7">
            <w:rPr>
              <w:lang w:val="fr"/>
            </w:rPr>
            <w:t>Remarques spéciales :</w:t>
          </w:r>
        </w:sdtContent>
      </w:sdt>
    </w:p>
    <w:sdt>
      <w:sdtPr>
        <w:id w:val="1689711322"/>
        <w:placeholder>
          <w:docPart w:val="DB77F5E380B240869C202033B7BB59A1"/>
        </w:placeholder>
        <w:temporary/>
        <w:showingPlcHdr/>
        <w15:appearance w15:val="hidden"/>
      </w:sdtPr>
      <w:sdtContent>
        <w:p w:rsidR="002B2D13" w:rsidRPr="004703A7" w:rsidRDefault="006344A8">
          <w:r w:rsidRPr="004703A7">
            <w:rPr>
              <w:lang w:val="fr"/>
            </w:rPr>
            <w:t>Veuillez saisir vos commentaires spécifiques ici.</w:t>
          </w:r>
        </w:p>
      </w:sdtContent>
    </w:sdt>
    <w:sectPr w:rsidR="002B2D13" w:rsidRPr="004703A7" w:rsidSect="003A5206">
      <w:footerReference w:type="default" r:id="rId7"/>
      <w:type w:val="continuous"/>
      <w:pgSz w:w="11906" w:h="16838" w:code="9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DFD" w:rsidRDefault="00740DFD">
      <w:pPr>
        <w:spacing w:before="0" w:after="0"/>
      </w:pPr>
      <w:r>
        <w:rPr>
          <w:lang w:val="fr"/>
        </w:rPr>
        <w:separator/>
      </w:r>
    </w:p>
  </w:endnote>
  <w:endnote w:type="continuationSeparator" w:id="0">
    <w:p w:rsidR="00740DFD" w:rsidRDefault="00740DFD">
      <w:pPr>
        <w:spacing w:before="0" w:after="0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Pieddepage"/>
        </w:pPr>
        <w:r>
          <w:rPr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lang w:val="fr"/>
          </w:rPr>
          <w:fldChar w:fldCharType="separate"/>
        </w:r>
        <w:r w:rsidR="003D5BF7">
          <w:rPr>
            <w:noProof/>
            <w:lang w:val="fr"/>
          </w:rPr>
          <w:t>2</w:t>
        </w:r>
        <w:r>
          <w:rPr>
            <w:noProof/>
            <w:lang w:val="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DFD" w:rsidRDefault="00740DFD">
      <w:pPr>
        <w:spacing w:before="0" w:after="0"/>
      </w:pPr>
      <w:r>
        <w:rPr>
          <w:lang w:val="fr"/>
        </w:rPr>
        <w:separator/>
      </w:r>
    </w:p>
  </w:footnote>
  <w:footnote w:type="continuationSeparator" w:id="0">
    <w:p w:rsidR="00740DFD" w:rsidRDefault="00740DFD">
      <w:pPr>
        <w:spacing w:before="0" w:after="0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epuce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293642">
    <w:abstractNumId w:val="2"/>
  </w:num>
  <w:num w:numId="2" w16cid:durableId="527597109">
    <w:abstractNumId w:val="3"/>
  </w:num>
  <w:num w:numId="3" w16cid:durableId="978538180">
    <w:abstractNumId w:val="1"/>
  </w:num>
  <w:num w:numId="4" w16cid:durableId="1116027512">
    <w:abstractNumId w:val="0"/>
  </w:num>
  <w:num w:numId="5" w16cid:durableId="713389583">
    <w:abstractNumId w:val="1"/>
    <w:lvlOverride w:ilvl="0">
      <w:startOverride w:val="1"/>
    </w:lvlOverride>
  </w:num>
  <w:num w:numId="6" w16cid:durableId="12271865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F6"/>
    <w:rsid w:val="001E0877"/>
    <w:rsid w:val="002B2D13"/>
    <w:rsid w:val="0034721D"/>
    <w:rsid w:val="003A5206"/>
    <w:rsid w:val="003D5BF7"/>
    <w:rsid w:val="003F257D"/>
    <w:rsid w:val="004703A7"/>
    <w:rsid w:val="004C7EE0"/>
    <w:rsid w:val="004E67F6"/>
    <w:rsid w:val="005961D7"/>
    <w:rsid w:val="005A7328"/>
    <w:rsid w:val="005E3D6B"/>
    <w:rsid w:val="006344A8"/>
    <w:rsid w:val="00660EF4"/>
    <w:rsid w:val="00734EEC"/>
    <w:rsid w:val="00740DFD"/>
    <w:rsid w:val="007F04FA"/>
    <w:rsid w:val="00C14F28"/>
    <w:rsid w:val="00CE3CAD"/>
    <w:rsid w:val="00D60069"/>
    <w:rsid w:val="00D62E01"/>
    <w:rsid w:val="00D661EE"/>
    <w:rsid w:val="00DD5A10"/>
    <w:rsid w:val="00E048B4"/>
    <w:rsid w:val="00EB670E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nl-N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Titre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Titre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Titre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Titre4">
    <w:name w:val="heading 4"/>
    <w:basedOn w:val="Normal"/>
    <w:link w:val="Titre4C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60069"/>
    <w:rPr>
      <w:b/>
    </w:rPr>
  </w:style>
  <w:style w:type="paragraph" w:styleId="Listepuces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Theme="minorHAnsi" w:hAnsiTheme="minorHAnsi"/>
      <w:sz w:val="19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/>
      <w:sz w:val="19"/>
    </w:rPr>
  </w:style>
  <w:style w:type="paragraph" w:styleId="Titre">
    <w:name w:val="Title"/>
    <w:basedOn w:val="Normal"/>
    <w:link w:val="TitreC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TableauGrille1Clair">
    <w:name w:val="Grid Table 1 Light"/>
    <w:basedOn w:val="Tableau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unel\Downloads\Proc&#232;s-verbal%20de%20r&#233;union%20inform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C079051BA413E870E4B0A4028D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B87DF-367D-49A1-87DB-6BA25DE2E181}"/>
      </w:docPartPr>
      <w:docPartBody>
        <w:p w:rsidR="00A075C7" w:rsidRDefault="00000000">
          <w:pPr>
            <w:pStyle w:val="763C079051BA413E870E4B0A4028D67C"/>
          </w:pPr>
          <w:r w:rsidRPr="004703A7">
            <w:rPr>
              <w:lang w:bidi="nl-NL"/>
            </w:rPr>
            <w:t>Teamvergadering</w:t>
          </w:r>
        </w:p>
      </w:docPartBody>
    </w:docPart>
    <w:docPart>
      <w:docPartPr>
        <w:name w:val="1713A963FCFF40EEA1D75F3664EF9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B27D5-4A32-4E56-B642-E879328D5EFC}"/>
      </w:docPartPr>
      <w:docPartBody>
        <w:p w:rsidR="00A075C7" w:rsidRDefault="00000000">
          <w:pPr>
            <w:pStyle w:val="1713A963FCFF40EEA1D75F3664EF9CA8"/>
          </w:pPr>
          <w:r w:rsidRPr="004703A7">
            <w:rPr>
              <w:lang w:bidi="nl-NL"/>
            </w:rPr>
            <w:t>Datum</w:t>
          </w:r>
        </w:p>
      </w:docPartBody>
    </w:docPart>
    <w:docPart>
      <w:docPartPr>
        <w:name w:val="A8887842E1F64A6E9DD1401FE744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AD3B9-69D9-4C0D-A9B1-E6D53B90CCC7}"/>
      </w:docPartPr>
      <w:docPartBody>
        <w:p w:rsidR="00A075C7" w:rsidRDefault="00000000">
          <w:pPr>
            <w:pStyle w:val="A8887842E1F64A6E9DD1401FE744FAD6"/>
          </w:pPr>
          <w:r w:rsidRPr="004703A7">
            <w:rPr>
              <w:lang w:bidi="nl-NL"/>
            </w:rPr>
            <w:t>Tijd</w:t>
          </w:r>
        </w:p>
      </w:docPartBody>
    </w:docPart>
    <w:docPart>
      <w:docPartPr>
        <w:name w:val="7F52DEA5E062487C9DB5F0227DB4A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607D8-F404-4874-86FF-26CF427F8FB1}"/>
      </w:docPartPr>
      <w:docPartBody>
        <w:p w:rsidR="00A075C7" w:rsidRDefault="00000000">
          <w:pPr>
            <w:pStyle w:val="7F52DEA5E062487C9DB5F0227DB4AB68"/>
          </w:pPr>
          <w:r w:rsidRPr="004703A7">
            <w:rPr>
              <w:lang w:bidi="nl-NL"/>
            </w:rPr>
            <w:t>Locatie</w:t>
          </w:r>
        </w:p>
      </w:docPartBody>
    </w:docPart>
    <w:docPart>
      <w:docPartPr>
        <w:name w:val="C18DCD3EE8274857A4354E750E8C9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BA81B-CE9A-4F11-A7D3-46CAD28E0D57}"/>
      </w:docPartPr>
      <w:docPartBody>
        <w:p w:rsidR="00A075C7" w:rsidRDefault="00000000">
          <w:pPr>
            <w:pStyle w:val="C18DCD3EE8274857A4354E750E8C9F4B"/>
          </w:pPr>
          <w:r w:rsidRPr="004703A7">
            <w:rPr>
              <w:lang w:bidi="nl-NL"/>
            </w:rPr>
            <w:t>Vergadering georganiseerd door:</w:t>
          </w:r>
        </w:p>
      </w:docPartBody>
    </w:docPart>
    <w:docPart>
      <w:docPartPr>
        <w:name w:val="07490A96F8A94B458B239C7236A73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72331-7C60-4A2D-9695-44019F21A984}"/>
      </w:docPartPr>
      <w:docPartBody>
        <w:p w:rsidR="00A075C7" w:rsidRDefault="00000000">
          <w:pPr>
            <w:pStyle w:val="07490A96F8A94B458B239C7236A73A45"/>
          </w:pPr>
          <w:r w:rsidRPr="004703A7">
            <w:rPr>
              <w:lang w:bidi="nl-NL"/>
            </w:rPr>
            <w:t>Voer hier de organisator van de vergadering in</w:t>
          </w:r>
        </w:p>
      </w:docPartBody>
    </w:docPart>
    <w:docPart>
      <w:docPartPr>
        <w:name w:val="F8DDF2B8CE5C4B018A310E2C38B99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B40B8-CD20-413C-8E2C-57E5D80AB1F4}"/>
      </w:docPartPr>
      <w:docPartBody>
        <w:p w:rsidR="00A075C7" w:rsidRDefault="00000000">
          <w:pPr>
            <w:pStyle w:val="F8DDF2B8CE5C4B018A310E2C38B9926B"/>
          </w:pPr>
          <w:r w:rsidRPr="004703A7">
            <w:rPr>
              <w:lang w:bidi="nl-NL"/>
            </w:rPr>
            <w:t>Soort vergadering:</w:t>
          </w:r>
        </w:p>
      </w:docPartBody>
    </w:docPart>
    <w:docPart>
      <w:docPartPr>
        <w:name w:val="3BD349F701C04A9CBF00B8060CF7C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73DF-CF4A-42C1-9B9C-CDB45BD14DC9}"/>
      </w:docPartPr>
      <w:docPartBody>
        <w:p w:rsidR="00A075C7" w:rsidRDefault="00000000">
          <w:pPr>
            <w:pStyle w:val="3BD349F701C04A9CBF00B8060CF7C2C1"/>
          </w:pPr>
          <w:r w:rsidRPr="004703A7">
            <w:rPr>
              <w:lang w:bidi="nl-NL"/>
            </w:rPr>
            <w:t>Voer hier het soort vergadering in</w:t>
          </w:r>
        </w:p>
      </w:docPartBody>
    </w:docPart>
    <w:docPart>
      <w:docPartPr>
        <w:name w:val="57EA84F879A84C81B3DCAFF1106D5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EE483-9BF5-4D4A-9E13-C5012B02C62A}"/>
      </w:docPartPr>
      <w:docPartBody>
        <w:p w:rsidR="00A075C7" w:rsidRDefault="00000000">
          <w:pPr>
            <w:pStyle w:val="57EA84F879A84C81B3DCAFF1106D54C3"/>
          </w:pPr>
          <w:r w:rsidRPr="004703A7">
            <w:rPr>
              <w:lang w:bidi="nl-NL"/>
            </w:rPr>
            <w:t>Facilitator</w:t>
          </w:r>
        </w:p>
      </w:docPartBody>
    </w:docPart>
    <w:docPart>
      <w:docPartPr>
        <w:name w:val="51E475FABBC8466B9A75780B188FC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DF222-C995-4FB2-B793-EFE47E976FDB}"/>
      </w:docPartPr>
      <w:docPartBody>
        <w:p w:rsidR="00A075C7" w:rsidRDefault="00000000">
          <w:pPr>
            <w:pStyle w:val="51E475FABBC8466B9A75780B188FCAC7"/>
          </w:pPr>
          <w:r w:rsidRPr="004703A7">
            <w:rPr>
              <w:lang w:bidi="nl-NL"/>
            </w:rPr>
            <w:t>Voer hier de facilitator van de vergadering in</w:t>
          </w:r>
        </w:p>
      </w:docPartBody>
    </w:docPart>
    <w:docPart>
      <w:docPartPr>
        <w:name w:val="46202312157C4FD1B57A6EF3F3EB1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A455D-0D63-4823-956B-B0E326E87555}"/>
      </w:docPartPr>
      <w:docPartBody>
        <w:p w:rsidR="00A075C7" w:rsidRDefault="00000000">
          <w:pPr>
            <w:pStyle w:val="46202312157C4FD1B57A6EF3F3EB196F"/>
          </w:pPr>
          <w:r w:rsidRPr="004703A7">
            <w:rPr>
              <w:lang w:bidi="nl-NL"/>
            </w:rPr>
            <w:t>Notulist:</w:t>
          </w:r>
        </w:p>
      </w:docPartBody>
    </w:docPart>
    <w:docPart>
      <w:docPartPr>
        <w:name w:val="70B776D942AE4F84B2FB720B1BE4C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80B74-CFBE-4BAB-A360-D45CE71993BA}"/>
      </w:docPartPr>
      <w:docPartBody>
        <w:p w:rsidR="00A075C7" w:rsidRDefault="00000000">
          <w:pPr>
            <w:pStyle w:val="70B776D942AE4F84B2FB720B1BE4CD0C"/>
          </w:pPr>
          <w:r w:rsidRPr="004703A7">
            <w:rPr>
              <w:lang w:bidi="nl-NL"/>
            </w:rPr>
            <w:t xml:space="preserve">Voer hier de </w:t>
          </w:r>
          <w:r w:rsidRPr="004703A7">
            <w:rPr>
              <w:lang w:bidi="nl-NL"/>
            </w:rPr>
            <w:t>notulist in</w:t>
          </w:r>
        </w:p>
      </w:docPartBody>
    </w:docPart>
    <w:docPart>
      <w:docPartPr>
        <w:name w:val="5B8309392F5E47B5A32647054AD54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87FF8-697E-4444-A5C1-0C06FD45EA34}"/>
      </w:docPartPr>
      <w:docPartBody>
        <w:p w:rsidR="00A075C7" w:rsidRDefault="00000000">
          <w:pPr>
            <w:pStyle w:val="5B8309392F5E47B5A32647054AD547B9"/>
          </w:pPr>
          <w:r w:rsidRPr="004703A7">
            <w:rPr>
              <w:lang w:bidi="nl-NL"/>
            </w:rPr>
            <w:t>Tijdwaarnemer:</w:t>
          </w:r>
        </w:p>
      </w:docPartBody>
    </w:docPart>
    <w:docPart>
      <w:docPartPr>
        <w:name w:val="079FCE4414244637B98C2683DC519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39758-8C5B-4DC0-BFD2-2DDC12879B95}"/>
      </w:docPartPr>
      <w:docPartBody>
        <w:p w:rsidR="00A075C7" w:rsidRDefault="00000000">
          <w:pPr>
            <w:pStyle w:val="079FCE4414244637B98C2683DC519ADB"/>
          </w:pPr>
          <w:r w:rsidRPr="004703A7">
            <w:rPr>
              <w:lang w:bidi="nl-NL"/>
            </w:rPr>
            <w:t>Voer hier de tijdwaarnemer in</w:t>
          </w:r>
        </w:p>
      </w:docPartBody>
    </w:docPart>
    <w:docPart>
      <w:docPartPr>
        <w:name w:val="FE1301A677D54516BB71C28902A7F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0279-3A28-4D4F-9605-CD7A82435BE3}"/>
      </w:docPartPr>
      <w:docPartBody>
        <w:p w:rsidR="00A075C7" w:rsidRDefault="00000000">
          <w:pPr>
            <w:pStyle w:val="FE1301A677D54516BB71C28902A7F1AF"/>
          </w:pPr>
          <w:r w:rsidRPr="004703A7">
            <w:rPr>
              <w:lang w:bidi="nl-NL"/>
            </w:rPr>
            <w:t>Deelnemers:</w:t>
          </w:r>
        </w:p>
      </w:docPartBody>
    </w:docPart>
    <w:docPart>
      <w:docPartPr>
        <w:name w:val="8E66E562F35F46928E0DE52B0EDD5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3E654-1417-448F-AB4A-EF03170998AC}"/>
      </w:docPartPr>
      <w:docPartBody>
        <w:p w:rsidR="00A075C7" w:rsidRDefault="00000000">
          <w:pPr>
            <w:pStyle w:val="8E66E562F35F46928E0DE52B0EDD5910"/>
          </w:pPr>
          <w:r w:rsidRPr="004703A7">
            <w:rPr>
              <w:lang w:bidi="nl-NL"/>
            </w:rPr>
            <w:t>Voer hier de deelnemers in</w:t>
          </w:r>
        </w:p>
      </w:docPartBody>
    </w:docPart>
    <w:docPart>
      <w:docPartPr>
        <w:name w:val="2345FE4950AE4840B209C5C81524C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C37E5-A731-4211-A210-17F8F8CB8F83}"/>
      </w:docPartPr>
      <w:docPartBody>
        <w:p w:rsidR="00A075C7" w:rsidRDefault="00000000">
          <w:pPr>
            <w:pStyle w:val="2345FE4950AE4840B209C5C81524C97C"/>
          </w:pPr>
          <w:r w:rsidRPr="004703A7">
            <w:rPr>
              <w:lang w:bidi="nl-NL"/>
            </w:rPr>
            <w:t>Te lezen:</w:t>
          </w:r>
        </w:p>
      </w:docPartBody>
    </w:docPart>
    <w:docPart>
      <w:docPartPr>
        <w:name w:val="31C9BA614DA949B8B42FCCE78912B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95C07-F009-4D5A-BAF3-426DE8194248}"/>
      </w:docPartPr>
      <w:docPartBody>
        <w:p w:rsidR="00A075C7" w:rsidRDefault="00000000">
          <w:pPr>
            <w:pStyle w:val="31C9BA614DA949B8B42FCCE78912B6C5"/>
          </w:pPr>
          <w:r w:rsidRPr="004703A7">
            <w:rPr>
              <w:lang w:bidi="nl-NL"/>
            </w:rPr>
            <w:t>Voer hier de leeslijst in</w:t>
          </w:r>
        </w:p>
      </w:docPartBody>
    </w:docPart>
    <w:docPart>
      <w:docPartPr>
        <w:name w:val="E5CF5D5A88C54D8295F21A3E7F55F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AEA1-10CE-4F89-A5C4-BE66B4B1CCE2}"/>
      </w:docPartPr>
      <w:docPartBody>
        <w:p w:rsidR="00A075C7" w:rsidRDefault="00000000">
          <w:pPr>
            <w:pStyle w:val="E5CF5D5A88C54D8295F21A3E7F55F1F5"/>
          </w:pPr>
          <w:r w:rsidRPr="004703A7">
            <w:rPr>
              <w:lang w:bidi="nl-NL"/>
            </w:rPr>
            <w:t>Meebrengen:</w:t>
          </w:r>
        </w:p>
      </w:docPartBody>
    </w:docPart>
    <w:docPart>
      <w:docPartPr>
        <w:name w:val="E1699298170E4DE4A97E2D8AA780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E3925-6BBC-4046-95E2-34FCD8E30785}"/>
      </w:docPartPr>
      <w:docPartBody>
        <w:p w:rsidR="00A075C7" w:rsidRDefault="00000000">
          <w:pPr>
            <w:pStyle w:val="E1699298170E4DE4A97E2D8AA7805DB0"/>
          </w:pPr>
          <w:r w:rsidRPr="004703A7">
            <w:rPr>
              <w:lang w:bidi="nl-NL"/>
            </w:rPr>
            <w:t>Voer hier de mee te brengen artikelen in</w:t>
          </w:r>
        </w:p>
      </w:docPartBody>
    </w:docPart>
    <w:docPart>
      <w:docPartPr>
        <w:name w:val="4878357B5B814FEEA9A063EE155E7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D7696-333D-46A2-838A-BC1E4F26D9F0}"/>
      </w:docPartPr>
      <w:docPartBody>
        <w:p w:rsidR="00A075C7" w:rsidRDefault="00000000">
          <w:pPr>
            <w:pStyle w:val="4878357B5B814FEEA9A063EE155E7F41"/>
          </w:pPr>
          <w:r w:rsidRPr="004703A7">
            <w:rPr>
              <w:lang w:bidi="nl-NL"/>
            </w:rPr>
            <w:t>Notulen</w:t>
          </w:r>
        </w:p>
      </w:docPartBody>
    </w:docPart>
    <w:docPart>
      <w:docPartPr>
        <w:name w:val="EA3DBE0B827848658B4DB052544DC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492BC-C665-4485-97D3-D4C0046B7562}"/>
      </w:docPartPr>
      <w:docPartBody>
        <w:p w:rsidR="00A075C7" w:rsidRDefault="00000000">
          <w:pPr>
            <w:pStyle w:val="EA3DBE0B827848658B4DB052544DC86D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D7D5AE5CB643482DB8B3BC3464F1F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1652B-4977-4748-9A0C-830FE910F7D3}"/>
      </w:docPartPr>
      <w:docPartBody>
        <w:p w:rsidR="00A075C7" w:rsidRDefault="00000000">
          <w:pPr>
            <w:pStyle w:val="D7D5AE5CB643482DB8B3BC3464F1F1EE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2126C60DFB2A4FB9A7069A37346C2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2367F-A0BF-42BB-8413-B5A601440C63}"/>
      </w:docPartPr>
      <w:docPartBody>
        <w:p w:rsidR="00A075C7" w:rsidRDefault="00000000">
          <w:pPr>
            <w:pStyle w:val="2126C60DFB2A4FB9A7069A37346C27E2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B5670F799E174C648CF62E64DAC8A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EE5A8-C0D5-4078-BAFA-50004AB9CBF7}"/>
      </w:docPartPr>
      <w:docPartBody>
        <w:p w:rsidR="00A075C7" w:rsidRDefault="00000000">
          <w:pPr>
            <w:pStyle w:val="B5670F799E174C648CF62E64DAC8A65D"/>
          </w:pPr>
          <w:r w:rsidRPr="004703A7">
            <w:rPr>
              <w:lang w:bidi="nl-NL"/>
            </w:rPr>
            <w:t xml:space="preserve">Voer </w:t>
          </w:r>
          <w:r w:rsidRPr="004703A7">
            <w:rPr>
              <w:lang w:bidi="nl-NL"/>
            </w:rPr>
            <w:t>hier de presentator in</w:t>
          </w:r>
        </w:p>
      </w:docPartBody>
    </w:docPart>
    <w:docPart>
      <w:docPartPr>
        <w:name w:val="D61C1161C42842D8B0CF3463CF7A1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6E5F5-13A2-493D-8995-6D8BE5461DEA}"/>
      </w:docPartPr>
      <w:docPartBody>
        <w:p w:rsidR="00A075C7" w:rsidRDefault="00000000">
          <w:pPr>
            <w:pStyle w:val="D61C1161C42842D8B0CF3463CF7A115D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18E6B69A86684220A9DE8FCD2F025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ED4B4-13E5-4280-B626-E28394B12321}"/>
      </w:docPartPr>
      <w:docPartBody>
        <w:p w:rsidR="00A075C7" w:rsidRDefault="00000000">
          <w:pPr>
            <w:pStyle w:val="18E6B69A86684220A9DE8FCD2F025535"/>
          </w:pPr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92229180ECFF491D926A6F405933E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5EF52-61A0-451F-9A2B-4605CDD13C9D}"/>
      </w:docPartPr>
      <w:docPartBody>
        <w:p w:rsidR="00A075C7" w:rsidRDefault="00000000">
          <w:pPr>
            <w:pStyle w:val="92229180ECFF491D926A6F405933E173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44F4424816874BFB881B3D8E199A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F7F3D-F82D-4BF1-A940-85828BBC5307}"/>
      </w:docPartPr>
      <w:docPartBody>
        <w:p w:rsidR="00A075C7" w:rsidRDefault="00000000">
          <w:pPr>
            <w:pStyle w:val="44F4424816874BFB881B3D8E199ABC86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2567A71DD85F4FEAA6E70B083AFEB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2D685-697A-43B7-958A-E79A1DF8E739}"/>
      </w:docPartPr>
      <w:docPartBody>
        <w:p w:rsidR="00A075C7" w:rsidRDefault="00000000">
          <w:pPr>
            <w:pStyle w:val="2567A71DD85F4FEAA6E70B083AFEB209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6845E63FD91946EB9CBAC3737FB6C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DF79C-003D-4046-8C2E-B96521C0EABF}"/>
      </w:docPartPr>
      <w:docPartBody>
        <w:p w:rsidR="00A075C7" w:rsidRDefault="00000000">
          <w:pPr>
            <w:pStyle w:val="6845E63FD91946EB9CBAC3737FB6C9EA"/>
          </w:pPr>
          <w:r w:rsidRPr="004703A7">
            <w:rPr>
              <w:lang w:bidi="nl-NL"/>
            </w:rPr>
            <w:t>Verantwoord</w:t>
          </w:r>
          <w:r w:rsidRPr="004703A7">
            <w:rPr>
              <w:lang w:bidi="nl-NL"/>
            </w:rPr>
            <w:t>elijke persoon</w:t>
          </w:r>
        </w:p>
      </w:docPartBody>
    </w:docPart>
    <w:docPart>
      <w:docPartPr>
        <w:name w:val="47D56E67BA044F8AB4A12C40A0402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B5382-69A6-4459-8B37-6897F0887AF7}"/>
      </w:docPartPr>
      <w:docPartBody>
        <w:p w:rsidR="00A075C7" w:rsidRDefault="00000000">
          <w:pPr>
            <w:pStyle w:val="47D56E67BA044F8AB4A12C40A040203C"/>
          </w:pPr>
          <w:r w:rsidRPr="004703A7">
            <w:rPr>
              <w:lang w:bidi="nl-NL"/>
            </w:rPr>
            <w:t>Deadline</w:t>
          </w:r>
        </w:p>
      </w:docPartBody>
    </w:docPart>
    <w:docPart>
      <w:docPartPr>
        <w:name w:val="912FD5CBF3E04F5A9B92F81DD50E9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B55B0-BDF1-418A-A4C9-198B1DFABDD3}"/>
      </w:docPartPr>
      <w:docPartBody>
        <w:p w:rsidR="00A075C7" w:rsidRDefault="00000000">
          <w:pPr>
            <w:pStyle w:val="912FD5CBF3E04F5A9B92F81DD50E94C9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9DBFA8F65E5E46069C2F530295664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99A52-8A91-4A15-B05D-22C11F16C4D1}"/>
      </w:docPartPr>
      <w:docPartBody>
        <w:p w:rsidR="00A075C7" w:rsidRDefault="00000000">
          <w:pPr>
            <w:pStyle w:val="9DBFA8F65E5E46069C2F53029566409F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52A1F35E0B964335AC748B084863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49728-F39F-467E-BF53-48F1EFE71B62}"/>
      </w:docPartPr>
      <w:docPartBody>
        <w:p w:rsidR="00A075C7" w:rsidRDefault="00000000">
          <w:pPr>
            <w:pStyle w:val="52A1F35E0B964335AC748B0848637883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425F16F324E8439D8A70A216AD023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755FF-D562-403F-A6F9-D044DF4C8CF7}"/>
      </w:docPartPr>
      <w:docPartBody>
        <w:p w:rsidR="00A075C7" w:rsidRDefault="00000000">
          <w:pPr>
            <w:pStyle w:val="425F16F324E8439D8A70A216AD023136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3E9A605FAF014E66B00BE5BE41629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2CBF3-A911-4E65-B247-566BC5164635}"/>
      </w:docPartPr>
      <w:docPartBody>
        <w:p w:rsidR="00A075C7" w:rsidRDefault="00000000">
          <w:pPr>
            <w:pStyle w:val="3E9A605FAF014E66B00BE5BE41629B6B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DD6064C4F2624B1CBB2589AC0EA0F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96119-4577-4577-A4FF-AF2131C36EED}"/>
      </w:docPartPr>
      <w:docPartBody>
        <w:p w:rsidR="00A075C7" w:rsidRDefault="00000000">
          <w:pPr>
            <w:pStyle w:val="DD6064C4F2624B1CBB2589AC0EA0FE93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5394C42D24E14EE690798FC01A7D0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CFF93-A14B-4D8E-BE7F-8CADFDAE68B6}"/>
      </w:docPartPr>
      <w:docPartBody>
        <w:p w:rsidR="00A075C7" w:rsidRDefault="00000000">
          <w:pPr>
            <w:pStyle w:val="5394C42D24E14EE690798FC01A7D02CF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61262C33E738497FA0EC62FE809C4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48E7B-E8C3-4D83-A8B6-8163EFCD1D67}"/>
      </w:docPartPr>
      <w:docPartBody>
        <w:p w:rsidR="00A075C7" w:rsidRDefault="00000000">
          <w:pPr>
            <w:pStyle w:val="61262C33E738497FA0EC62FE809C4039"/>
          </w:pPr>
          <w:r w:rsidRPr="004703A7">
            <w:rPr>
              <w:lang w:bidi="nl-NL"/>
            </w:rPr>
            <w:t>Voer hier de v</w:t>
          </w:r>
          <w:r w:rsidRPr="004703A7">
            <w:rPr>
              <w:lang w:bidi="nl-NL"/>
            </w:rPr>
            <w:t>erantwoordelijke persoon in</w:t>
          </w:r>
        </w:p>
      </w:docPartBody>
    </w:docPart>
    <w:docPart>
      <w:docPartPr>
        <w:name w:val="82CDE4E3F0484E35BDB4E32E83DB8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D0979-93B6-4306-A50E-456F76239E3F}"/>
      </w:docPartPr>
      <w:docPartBody>
        <w:p w:rsidR="00A075C7" w:rsidRDefault="00000000">
          <w:pPr>
            <w:pStyle w:val="82CDE4E3F0484E35BDB4E32E83DB82FC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0EB793DE76D841CF99559A9AE9C7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097CC-4D03-48AF-91C9-2BC4E6B05FE8}"/>
      </w:docPartPr>
      <w:docPartBody>
        <w:p w:rsidR="00A075C7" w:rsidRDefault="00000000">
          <w:pPr>
            <w:pStyle w:val="0EB793DE76D841CF99559A9AE9C75801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81C40E5D06A048009BAEFD3849819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EE0-E170-42F9-8CA2-94A84EAEE612}"/>
      </w:docPartPr>
      <w:docPartBody>
        <w:p w:rsidR="00A075C7" w:rsidRDefault="00000000">
          <w:pPr>
            <w:pStyle w:val="81C40E5D06A048009BAEFD384981930B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99BC08DED78B42D8864F30DC76CC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05AE5-7EFD-4452-A4E1-583B002A3F81}"/>
      </w:docPartPr>
      <w:docPartBody>
        <w:p w:rsidR="00A075C7" w:rsidRDefault="00000000">
          <w:pPr>
            <w:pStyle w:val="99BC08DED78B42D8864F30DC76CC7A06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1BCE81C2BDAA49D4807B7EBF18009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CEE89-A6DA-43A4-9CAD-AEC631080083}"/>
      </w:docPartPr>
      <w:docPartBody>
        <w:p w:rsidR="00A075C7" w:rsidRDefault="00000000">
          <w:pPr>
            <w:pStyle w:val="1BCE81C2BDAA49D4807B7EBF18009B6C"/>
          </w:pPr>
          <w:r w:rsidRPr="004703A7">
            <w:rPr>
              <w:lang w:bidi="nl-NL"/>
            </w:rPr>
            <w:t>Voer hier de presentator in</w:t>
          </w:r>
        </w:p>
      </w:docPartBody>
    </w:docPart>
    <w:docPart>
      <w:docPartPr>
        <w:name w:val="D8E7A4AA56F64617AD9BEB6A6FC29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22EFB-73C3-47DA-9A70-7753FE7A5386}"/>
      </w:docPartPr>
      <w:docPartBody>
        <w:p w:rsidR="00A075C7" w:rsidRDefault="00000000">
          <w:pPr>
            <w:pStyle w:val="D8E7A4AA56F64617AD9BEB6A6FC295AF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EDA5404534E14FC683DF182119C13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732A5-87D9-45C3-BA5D-626D2DE91FD6}"/>
      </w:docPartPr>
      <w:docPartBody>
        <w:p w:rsidR="00A075C7" w:rsidRDefault="00000000">
          <w:pPr>
            <w:pStyle w:val="EDA5404534E14FC683DF182119C1352E"/>
          </w:pPr>
          <w:r w:rsidRPr="004703A7">
            <w:rPr>
              <w:lang w:bidi="nl-NL"/>
            </w:rPr>
            <w:t xml:space="preserve">Als u meteen aan de slag wilt gaan, tikt u op een van de tijdelijke aanduidingen (bijvoorbeeld deze) en begint </w:t>
          </w:r>
          <w:r w:rsidRPr="004703A7">
            <w:rPr>
              <w:lang w:bidi="nl-NL"/>
            </w:rPr>
            <w:t>u te typen om hier uw eigen tekst in te voeren.</w:t>
          </w:r>
        </w:p>
      </w:docPartBody>
    </w:docPart>
    <w:docPart>
      <w:docPartPr>
        <w:name w:val="B7FB7FAC38D246F98F9093CB5184D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D6F50-593A-4622-A2B2-EDACE213A7E3}"/>
      </w:docPartPr>
      <w:docPartBody>
        <w:p w:rsidR="00A075C7" w:rsidRDefault="00000000">
          <w:pPr>
            <w:pStyle w:val="B7FB7FAC38D246F98F9093CB5184DF15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F6265BB54A6A4C978FDB6309848E7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3915C-A045-4410-B044-9B651993DAEC}"/>
      </w:docPartPr>
      <w:docPartBody>
        <w:p w:rsidR="00A075C7" w:rsidRDefault="00000000">
          <w:pPr>
            <w:pStyle w:val="F6265BB54A6A4C978FDB6309848E7336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05BAFF8320114B4197CCF1D6CCC5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8CCD6-3338-48D0-AC71-4C3BB7C830C1}"/>
      </w:docPartPr>
      <w:docPartBody>
        <w:p w:rsidR="00A075C7" w:rsidRDefault="00000000">
          <w:pPr>
            <w:pStyle w:val="05BAFF8320114B4197CCF1D6CCC5C14B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04B6AC03C63F4A3D9D1F530F6520E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05B1-5FAD-496B-AEFB-B112AC5AFE71}"/>
      </w:docPartPr>
      <w:docPartBody>
        <w:p w:rsidR="00A075C7" w:rsidRDefault="00000000">
          <w:pPr>
            <w:pStyle w:val="04B6AC03C63F4A3D9D1F530F6520E81A"/>
          </w:pPr>
          <w:r w:rsidRPr="004703A7">
            <w:rPr>
              <w:lang w:bidi="nl-NL"/>
            </w:rPr>
            <w:t>Verantwoordelijke persoon</w:t>
          </w:r>
        </w:p>
      </w:docPartBody>
    </w:docPart>
    <w:docPart>
      <w:docPartPr>
        <w:name w:val="6CA67535210B479C815B8404F786C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837BE-6FDD-4795-AD39-01934CD363B6}"/>
      </w:docPartPr>
      <w:docPartBody>
        <w:p w:rsidR="00A075C7" w:rsidRDefault="00000000">
          <w:pPr>
            <w:pStyle w:val="6CA67535210B479C815B8404F786C400"/>
          </w:pPr>
          <w:r w:rsidRPr="004703A7">
            <w:rPr>
              <w:lang w:bidi="nl-NL"/>
            </w:rPr>
            <w:t>Deadline</w:t>
          </w:r>
        </w:p>
      </w:docPartBody>
    </w:docPart>
    <w:docPart>
      <w:docPartPr>
        <w:name w:val="5F16C206091446D68C6658590E6EA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8DA68-27D7-4BB0-BA42-967D23765E55}"/>
      </w:docPartPr>
      <w:docPartBody>
        <w:p w:rsidR="00A075C7" w:rsidRDefault="00000000">
          <w:pPr>
            <w:pStyle w:val="5F16C206091446D68C6658590E6EAFB4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BC753ED014944DC39D064DEDE2B0A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CFBA8-9D75-4455-9BA8-C4C56058262C}"/>
      </w:docPartPr>
      <w:docPartBody>
        <w:p w:rsidR="00A075C7" w:rsidRDefault="00000000">
          <w:pPr>
            <w:pStyle w:val="BC753ED014944DC39D064DEDE2B0A7AC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146E25082B96433B8298354AF01D2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050CB-EA5A-42CD-BF30-BBAB9AE22B23}"/>
      </w:docPartPr>
      <w:docPartBody>
        <w:p w:rsidR="00A075C7" w:rsidRDefault="00000000">
          <w:pPr>
            <w:pStyle w:val="146E25082B96433B8298354AF01D295B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1DFD4A1110E94D1185E483DF39AB6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7E33F-CADD-41D1-B36B-34EEE83CB0F1}"/>
      </w:docPartPr>
      <w:docPartBody>
        <w:p w:rsidR="00A075C7" w:rsidRDefault="00000000">
          <w:pPr>
            <w:pStyle w:val="1DFD4A1110E94D1185E483DF39AB65EF"/>
          </w:pPr>
          <w:r w:rsidRPr="004703A7">
            <w:rPr>
              <w:lang w:bidi="nl-NL"/>
            </w:rPr>
            <w:t xml:space="preserve">Voer hier de </w:t>
          </w:r>
          <w:r w:rsidRPr="004703A7">
            <w:rPr>
              <w:lang w:bidi="nl-NL"/>
            </w:rPr>
            <w:t>actiepunten in</w:t>
          </w:r>
        </w:p>
      </w:docPartBody>
    </w:docPart>
    <w:docPart>
      <w:docPartPr>
        <w:name w:val="24544E9CB4764149ACCEF01672D34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3086-E3F2-4188-A45B-2BF0FD50331D}"/>
      </w:docPartPr>
      <w:docPartBody>
        <w:p w:rsidR="00A075C7" w:rsidRDefault="00000000">
          <w:pPr>
            <w:pStyle w:val="24544E9CB4764149ACCEF01672D34AE6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617262CCEE71445889A08E8EA2D9B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B2060-9873-45EA-AB87-31CC98490D8E}"/>
      </w:docPartPr>
      <w:docPartBody>
        <w:p w:rsidR="00A075C7" w:rsidRDefault="00000000">
          <w:pPr>
            <w:pStyle w:val="617262CCEE71445889A08E8EA2D9B0E5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435279EBEBDD473CB9727D13F156D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7F6EB-58F0-414A-B1A5-58B3CCADBD49}"/>
      </w:docPartPr>
      <w:docPartBody>
        <w:p w:rsidR="00A075C7" w:rsidRDefault="00000000">
          <w:pPr>
            <w:pStyle w:val="435279EBEBDD473CB9727D13F156D606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F6A592507DD14D8F8D4201C577E9B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2B950-C145-422B-8F68-5B36A4AB8159}"/>
      </w:docPartPr>
      <w:docPartBody>
        <w:p w:rsidR="00A075C7" w:rsidRDefault="00000000">
          <w:pPr>
            <w:pStyle w:val="F6A592507DD14D8F8D4201C577E9B3D2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1C4B2A1EF401432CA2BD240F5562F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7305C-58A2-4C64-A4D0-B8CB3C9999A8}"/>
      </w:docPartPr>
      <w:docPartBody>
        <w:p w:rsidR="00A075C7" w:rsidRDefault="00000000">
          <w:pPr>
            <w:pStyle w:val="1C4B2A1EF401432CA2BD240F5562F01C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A9042F5621B34DA7820D1B8E7BBE3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2093C-04FB-471F-8234-52F744C0AE10}"/>
      </w:docPartPr>
      <w:docPartBody>
        <w:p w:rsidR="00A075C7" w:rsidRDefault="00000000">
          <w:pPr>
            <w:pStyle w:val="A9042F5621B34DA7820D1B8E7BBE36B7"/>
          </w:pPr>
          <w:r w:rsidRPr="004703A7">
            <w:rPr>
              <w:lang w:bidi="nl-NL"/>
            </w:rPr>
            <w:t>Agendapunt:</w:t>
          </w:r>
        </w:p>
      </w:docPartBody>
    </w:docPart>
    <w:docPart>
      <w:docPartPr>
        <w:name w:val="272F61206FFC484F8177F8C6CC2DF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A3134-3558-4FC7-AC71-72D0BF00F418}"/>
      </w:docPartPr>
      <w:docPartBody>
        <w:p w:rsidR="00A075C7" w:rsidRDefault="00000000">
          <w:pPr>
            <w:pStyle w:val="272F61206FFC484F8177F8C6CC2DF42C"/>
          </w:pPr>
          <w:r w:rsidRPr="004703A7">
            <w:rPr>
              <w:lang w:bidi="nl-NL"/>
            </w:rPr>
            <w:t>Voer hier het agendapunt in</w:t>
          </w:r>
        </w:p>
      </w:docPartBody>
    </w:docPart>
    <w:docPart>
      <w:docPartPr>
        <w:name w:val="B9D17FD3D3364DD88AE1B4B597764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5AB91-C1BD-4A6D-809E-8338FF92550A}"/>
      </w:docPartPr>
      <w:docPartBody>
        <w:p w:rsidR="00A075C7" w:rsidRDefault="00000000">
          <w:pPr>
            <w:pStyle w:val="B9D17FD3D3364DD88AE1B4B59776440B"/>
          </w:pPr>
          <w:r w:rsidRPr="004703A7">
            <w:rPr>
              <w:lang w:bidi="nl-NL"/>
            </w:rPr>
            <w:t>Presentator:</w:t>
          </w:r>
        </w:p>
      </w:docPartBody>
    </w:docPart>
    <w:docPart>
      <w:docPartPr>
        <w:name w:val="9FF4A859CE2B49B286798E89512ED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AC979-60C6-43FD-A7D8-91E865529282}"/>
      </w:docPartPr>
      <w:docPartBody>
        <w:p w:rsidR="00A075C7" w:rsidRDefault="00000000">
          <w:pPr>
            <w:pStyle w:val="9FF4A859CE2B49B286798E89512EDF30"/>
          </w:pPr>
          <w:r w:rsidRPr="004703A7">
            <w:rPr>
              <w:lang w:bidi="nl-NL"/>
            </w:rPr>
            <w:t>Voer hier de presentator i</w:t>
          </w:r>
          <w:r w:rsidRPr="004703A7">
            <w:rPr>
              <w:lang w:bidi="nl-NL"/>
            </w:rPr>
            <w:t>n</w:t>
          </w:r>
        </w:p>
      </w:docPartBody>
    </w:docPart>
    <w:docPart>
      <w:docPartPr>
        <w:name w:val="79CE291B41D241389C5F209605878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3F7E3-9976-4FFC-949C-38988120CD46}"/>
      </w:docPartPr>
      <w:docPartBody>
        <w:p w:rsidR="00A075C7" w:rsidRDefault="00000000">
          <w:pPr>
            <w:pStyle w:val="79CE291B41D241389C5F20960587830B"/>
          </w:pPr>
          <w:r w:rsidRPr="004703A7">
            <w:rPr>
              <w:lang w:bidi="nl-NL"/>
            </w:rPr>
            <w:t>Discussie:</w:t>
          </w:r>
        </w:p>
      </w:docPartBody>
    </w:docPart>
    <w:docPart>
      <w:docPartPr>
        <w:name w:val="4FED4BB18EC94E55854CB2F159CA6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B5953-4098-4E0C-B3DD-21EF3CFC0275}"/>
      </w:docPartPr>
      <w:docPartBody>
        <w:p w:rsidR="00A075C7" w:rsidRDefault="00000000">
          <w:pPr>
            <w:pStyle w:val="4FED4BB18EC94E55854CB2F159CA69BF"/>
          </w:pPr>
          <w:r w:rsidRPr="004703A7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1F88BA4C293F40A38E401F94525E3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914F7-DD80-4EE5-B2F7-4EB970E5E626}"/>
      </w:docPartPr>
      <w:docPartBody>
        <w:p w:rsidR="00A075C7" w:rsidRDefault="00000000">
          <w:pPr>
            <w:pStyle w:val="1F88BA4C293F40A38E401F94525E38F2"/>
          </w:pPr>
          <w:r w:rsidRPr="004703A7">
            <w:rPr>
              <w:lang w:bidi="nl-NL"/>
            </w:rPr>
            <w:t>Conclusies:</w:t>
          </w:r>
        </w:p>
      </w:docPartBody>
    </w:docPart>
    <w:docPart>
      <w:docPartPr>
        <w:name w:val="FBD05639BA11410BBECC28B3726B1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38670-5DBD-4947-9D8C-7C19A317B2FE}"/>
      </w:docPartPr>
      <w:docPartBody>
        <w:p w:rsidR="00A075C7" w:rsidRDefault="00000000">
          <w:pPr>
            <w:pStyle w:val="FBD05639BA11410BBECC28B3726B1347"/>
          </w:pPr>
          <w:r w:rsidRPr="004703A7">
            <w:rPr>
              <w:lang w:bidi="nl-NL"/>
            </w:rPr>
            <w:t>Voer hier de conclusies in.</w:t>
          </w:r>
        </w:p>
      </w:docPartBody>
    </w:docPart>
    <w:docPart>
      <w:docPartPr>
        <w:name w:val="DA8615621EF24B288E5397EBC6EE3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2AECE-92C8-4D32-B437-11C14CBDABD3}"/>
      </w:docPartPr>
      <w:docPartBody>
        <w:p w:rsidR="00A075C7" w:rsidRDefault="00000000">
          <w:pPr>
            <w:pStyle w:val="DA8615621EF24B288E5397EBC6EE3A63"/>
          </w:pPr>
          <w:r w:rsidRPr="004703A7">
            <w:rPr>
              <w:lang w:bidi="nl-NL"/>
            </w:rPr>
            <w:t>Actiepunten</w:t>
          </w:r>
        </w:p>
      </w:docPartBody>
    </w:docPart>
    <w:docPart>
      <w:docPartPr>
        <w:name w:val="A2264F5119634A13988C45D7EE72A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D5C12-0795-416C-B167-EB582107694E}"/>
      </w:docPartPr>
      <w:docPartBody>
        <w:p w:rsidR="00A075C7" w:rsidRDefault="00000000">
          <w:pPr>
            <w:pStyle w:val="A2264F5119634A13988C45D7EE72AB6B"/>
          </w:pPr>
          <w:r w:rsidRPr="004703A7">
            <w:rPr>
              <w:lang w:bidi="nl-NL"/>
            </w:rPr>
            <w:t>Verantwoordelijke persoon</w:t>
          </w:r>
        </w:p>
      </w:docPartBody>
    </w:docPart>
    <w:docPart>
      <w:docPartPr>
        <w:name w:val="1CA83CB38A7B4559A1949E3B17B4D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5D065-BD5F-4A92-A5E3-69589EAC8BE5}"/>
      </w:docPartPr>
      <w:docPartBody>
        <w:p w:rsidR="00A075C7" w:rsidRDefault="00000000">
          <w:pPr>
            <w:pStyle w:val="1CA83CB38A7B4559A1949E3B17B4D24A"/>
          </w:pPr>
          <w:r w:rsidRPr="004703A7">
            <w:rPr>
              <w:lang w:bidi="nl-NL"/>
            </w:rPr>
            <w:t>Deadli</w:t>
          </w:r>
          <w:r w:rsidRPr="004703A7">
            <w:rPr>
              <w:lang w:bidi="nl-NL"/>
            </w:rPr>
            <w:t>ne</w:t>
          </w:r>
        </w:p>
      </w:docPartBody>
    </w:docPart>
    <w:docPart>
      <w:docPartPr>
        <w:name w:val="12533668308748359465611548FD8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053FF-6E2B-4076-AC10-11FDEAB99F71}"/>
      </w:docPartPr>
      <w:docPartBody>
        <w:p w:rsidR="00A075C7" w:rsidRDefault="00000000">
          <w:pPr>
            <w:pStyle w:val="12533668308748359465611548FD8E7F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536D242CBC2440FC89C049288E98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311FB-0C2D-402B-9A65-FD3B8368CAD2}"/>
      </w:docPartPr>
      <w:docPartBody>
        <w:p w:rsidR="00A075C7" w:rsidRDefault="00000000">
          <w:pPr>
            <w:pStyle w:val="536D242CBC2440FC89C049288E98658F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E84837A0120345368AEF7A545352A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606F7-25C6-4327-9A15-D226C6854C77}"/>
      </w:docPartPr>
      <w:docPartBody>
        <w:p w:rsidR="00A075C7" w:rsidRDefault="00000000">
          <w:pPr>
            <w:pStyle w:val="E84837A0120345368AEF7A545352A0D2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BE74F0F3F00F4258A519246C0EF29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CFA36-A0E4-4761-9BB2-8CF73A8D8C4B}"/>
      </w:docPartPr>
      <w:docPartBody>
        <w:p w:rsidR="00A075C7" w:rsidRDefault="00000000">
          <w:pPr>
            <w:pStyle w:val="BE74F0F3F00F4258A519246C0EF2955F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CE9E61485AF54D319FA473E15DED0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5C5B1-F2B7-4044-8E2B-A00E62927177}"/>
      </w:docPartPr>
      <w:docPartBody>
        <w:p w:rsidR="00A075C7" w:rsidRDefault="00000000">
          <w:pPr>
            <w:pStyle w:val="CE9E61485AF54D319FA473E15DED06EA"/>
          </w:pPr>
          <w:r w:rsidRPr="004703A7">
            <w:rPr>
              <w:lang w:bidi="nl-NL"/>
            </w:rPr>
            <w:t>Voer hier de verantwoordelijke persoon in</w:t>
          </w:r>
        </w:p>
      </w:docPartBody>
    </w:docPart>
    <w:docPart>
      <w:docPartPr>
        <w:name w:val="CA4B9E357DB141A9B8F9988F26F41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B8A3A-FF14-43FD-A7D0-E5181FCEB31E}"/>
      </w:docPartPr>
      <w:docPartBody>
        <w:p w:rsidR="00A075C7" w:rsidRDefault="00000000">
          <w:pPr>
            <w:pStyle w:val="CA4B9E357DB141A9B8F9988F26F41E09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7E59D22A10C346C8A85E5FFBD4454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C2FA6-06D0-4FC1-8472-BA2404D39306}"/>
      </w:docPartPr>
      <w:docPartBody>
        <w:p w:rsidR="00A075C7" w:rsidRDefault="00000000">
          <w:pPr>
            <w:pStyle w:val="7E59D22A10C346C8A85E5FFBD4454C05"/>
          </w:pPr>
          <w:r w:rsidRPr="004703A7">
            <w:rPr>
              <w:lang w:bidi="nl-NL"/>
            </w:rPr>
            <w:t>Voer hier de actiepunten in</w:t>
          </w:r>
        </w:p>
      </w:docPartBody>
    </w:docPart>
    <w:docPart>
      <w:docPartPr>
        <w:name w:val="CA8A751C8B0A476D85A64586FE09F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D3E3-12B0-4AC9-A8AE-781690421BE4}"/>
      </w:docPartPr>
      <w:docPartBody>
        <w:p w:rsidR="00A075C7" w:rsidRDefault="00000000">
          <w:pPr>
            <w:pStyle w:val="CA8A751C8B0A476D85A64586FE09F0F9"/>
          </w:pPr>
          <w:r w:rsidRPr="004703A7">
            <w:rPr>
              <w:lang w:bidi="nl-NL"/>
            </w:rPr>
            <w:t xml:space="preserve">Voer hier de </w:t>
          </w:r>
          <w:r w:rsidRPr="004703A7">
            <w:rPr>
              <w:lang w:bidi="nl-NL"/>
            </w:rPr>
            <w:t>verantwoordelijke persoon in</w:t>
          </w:r>
        </w:p>
      </w:docPartBody>
    </w:docPart>
    <w:docPart>
      <w:docPartPr>
        <w:name w:val="83CF87577910438AB7E0886335A77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591DA-B43C-479E-936F-A5B3EC4614B4}"/>
      </w:docPartPr>
      <w:docPartBody>
        <w:p w:rsidR="00A075C7" w:rsidRDefault="00000000">
          <w:pPr>
            <w:pStyle w:val="83CF87577910438AB7E0886335A77BDA"/>
          </w:pPr>
          <w:r w:rsidRPr="004703A7">
            <w:rPr>
              <w:lang w:bidi="nl-NL"/>
            </w:rPr>
            <w:t>Voer hier de deadline in</w:t>
          </w:r>
        </w:p>
      </w:docPartBody>
    </w:docPart>
    <w:docPart>
      <w:docPartPr>
        <w:name w:val="3E64730F6C4443BC830C01834E3A7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151D2-1806-4B0A-9FC2-F7E9C1253E26}"/>
      </w:docPartPr>
      <w:docPartBody>
        <w:p w:rsidR="00A075C7" w:rsidRDefault="00000000">
          <w:pPr>
            <w:pStyle w:val="3E64730F6C4443BC830C01834E3A76F1"/>
          </w:pPr>
          <w:r w:rsidRPr="004703A7">
            <w:rPr>
              <w:lang w:bidi="nl-NL"/>
            </w:rPr>
            <w:t>Overige informatie</w:t>
          </w:r>
        </w:p>
      </w:docPartBody>
    </w:docPart>
    <w:docPart>
      <w:docPartPr>
        <w:name w:val="AFA003C206CA4C3D9B24801C1473B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2104-F59D-4D0D-87A1-68E3A579197B}"/>
      </w:docPartPr>
      <w:docPartBody>
        <w:p w:rsidR="00A075C7" w:rsidRDefault="00000000">
          <w:pPr>
            <w:pStyle w:val="AFA003C206CA4C3D9B24801C1473B126"/>
          </w:pPr>
          <w:r w:rsidRPr="004703A7">
            <w:rPr>
              <w:lang w:bidi="nl-NL"/>
            </w:rPr>
            <w:t>Waarnemers:</w:t>
          </w:r>
        </w:p>
      </w:docPartBody>
    </w:docPart>
    <w:docPart>
      <w:docPartPr>
        <w:name w:val="1248AE50FBF947909D6224E5F1FB2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79EC0-3F74-4170-8D6E-36DF054650D2}"/>
      </w:docPartPr>
      <w:docPartBody>
        <w:p w:rsidR="00A075C7" w:rsidRDefault="00000000">
          <w:pPr>
            <w:pStyle w:val="1248AE50FBF947909D6224E5F1FB2C55"/>
          </w:pPr>
          <w:r w:rsidRPr="004703A7">
            <w:rPr>
              <w:lang w:bidi="nl-NL"/>
            </w:rPr>
            <w:t>Voer hier de waarnemers in.</w:t>
          </w:r>
        </w:p>
      </w:docPartBody>
    </w:docPart>
    <w:docPart>
      <w:docPartPr>
        <w:name w:val="96A1A29853FD4BC98056FAE0D69E6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42BEA-61BC-45DF-9118-45FE64B72CDC}"/>
      </w:docPartPr>
      <w:docPartBody>
        <w:p w:rsidR="00A075C7" w:rsidRDefault="00000000">
          <w:pPr>
            <w:pStyle w:val="96A1A29853FD4BC98056FAE0D69E6DA4"/>
          </w:pPr>
          <w:r w:rsidRPr="004703A7">
            <w:rPr>
              <w:lang w:bidi="nl-NL"/>
            </w:rPr>
            <w:t>Bronnen:</w:t>
          </w:r>
        </w:p>
      </w:docPartBody>
    </w:docPart>
    <w:docPart>
      <w:docPartPr>
        <w:name w:val="CE4DE078F69C401EB2D89FF8EE8A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8C8BE-D529-4605-A56E-136BEDDCC000}"/>
      </w:docPartPr>
      <w:docPartBody>
        <w:p w:rsidR="00A075C7" w:rsidRDefault="00000000">
          <w:pPr>
            <w:pStyle w:val="CE4DE078F69C401EB2D89FF8EE8AD1E4"/>
          </w:pPr>
          <w:r w:rsidRPr="004703A7">
            <w:rPr>
              <w:lang w:bidi="nl-NL"/>
            </w:rPr>
            <w:t>Voer hier de bronnen in.</w:t>
          </w:r>
        </w:p>
      </w:docPartBody>
    </w:docPart>
    <w:docPart>
      <w:docPartPr>
        <w:name w:val="5ABC197262F949E685D0F0CC25D8C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AE132-B308-42EC-86B2-D918D7E9E526}"/>
      </w:docPartPr>
      <w:docPartBody>
        <w:p w:rsidR="00A075C7" w:rsidRDefault="00000000">
          <w:pPr>
            <w:pStyle w:val="5ABC197262F949E685D0F0CC25D8C131"/>
          </w:pPr>
          <w:r w:rsidRPr="004703A7">
            <w:rPr>
              <w:lang w:bidi="nl-NL"/>
            </w:rPr>
            <w:t>Bijzondere opmerkingen:</w:t>
          </w:r>
        </w:p>
      </w:docPartBody>
    </w:docPart>
    <w:docPart>
      <w:docPartPr>
        <w:name w:val="DB77F5E380B240869C202033B7BB5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F27E4-7F90-49E0-B3B0-9516B41A5DC7}"/>
      </w:docPartPr>
      <w:docPartBody>
        <w:p w:rsidR="00A075C7" w:rsidRDefault="00000000">
          <w:pPr>
            <w:pStyle w:val="DB77F5E380B240869C202033B7BB59A1"/>
          </w:pPr>
          <w:r w:rsidRPr="004703A7">
            <w:rPr>
              <w:lang w:bidi="nl-NL"/>
            </w:rPr>
            <w:t>Voer hier eventuele bijzondere opmerkingen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7"/>
    <w:rsid w:val="00150DB0"/>
    <w:rsid w:val="00A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3C079051BA413E870E4B0A4028D67C">
    <w:name w:val="763C079051BA413E870E4B0A4028D67C"/>
  </w:style>
  <w:style w:type="paragraph" w:customStyle="1" w:styleId="1713A963FCFF40EEA1D75F3664EF9CA8">
    <w:name w:val="1713A963FCFF40EEA1D75F3664EF9CA8"/>
  </w:style>
  <w:style w:type="paragraph" w:customStyle="1" w:styleId="A8887842E1F64A6E9DD1401FE744FAD6">
    <w:name w:val="A8887842E1F64A6E9DD1401FE744FAD6"/>
  </w:style>
  <w:style w:type="paragraph" w:customStyle="1" w:styleId="7F52DEA5E062487C9DB5F0227DB4AB68">
    <w:name w:val="7F52DEA5E062487C9DB5F0227DB4AB68"/>
  </w:style>
  <w:style w:type="paragraph" w:customStyle="1" w:styleId="C18DCD3EE8274857A4354E750E8C9F4B">
    <w:name w:val="C18DCD3EE8274857A4354E750E8C9F4B"/>
  </w:style>
  <w:style w:type="paragraph" w:customStyle="1" w:styleId="07490A96F8A94B458B239C7236A73A45">
    <w:name w:val="07490A96F8A94B458B239C7236A73A45"/>
  </w:style>
  <w:style w:type="paragraph" w:customStyle="1" w:styleId="F8DDF2B8CE5C4B018A310E2C38B9926B">
    <w:name w:val="F8DDF2B8CE5C4B018A310E2C38B9926B"/>
  </w:style>
  <w:style w:type="paragraph" w:customStyle="1" w:styleId="3BD349F701C04A9CBF00B8060CF7C2C1">
    <w:name w:val="3BD349F701C04A9CBF00B8060CF7C2C1"/>
  </w:style>
  <w:style w:type="paragraph" w:customStyle="1" w:styleId="57EA84F879A84C81B3DCAFF1106D54C3">
    <w:name w:val="57EA84F879A84C81B3DCAFF1106D54C3"/>
  </w:style>
  <w:style w:type="paragraph" w:customStyle="1" w:styleId="51E475FABBC8466B9A75780B188FCAC7">
    <w:name w:val="51E475FABBC8466B9A75780B188FCAC7"/>
  </w:style>
  <w:style w:type="paragraph" w:customStyle="1" w:styleId="46202312157C4FD1B57A6EF3F3EB196F">
    <w:name w:val="46202312157C4FD1B57A6EF3F3EB196F"/>
  </w:style>
  <w:style w:type="paragraph" w:customStyle="1" w:styleId="70B776D942AE4F84B2FB720B1BE4CD0C">
    <w:name w:val="70B776D942AE4F84B2FB720B1BE4CD0C"/>
  </w:style>
  <w:style w:type="paragraph" w:customStyle="1" w:styleId="5B8309392F5E47B5A32647054AD547B9">
    <w:name w:val="5B8309392F5E47B5A32647054AD547B9"/>
  </w:style>
  <w:style w:type="paragraph" w:customStyle="1" w:styleId="079FCE4414244637B98C2683DC519ADB">
    <w:name w:val="079FCE4414244637B98C2683DC519ADB"/>
  </w:style>
  <w:style w:type="paragraph" w:customStyle="1" w:styleId="FE1301A677D54516BB71C28902A7F1AF">
    <w:name w:val="FE1301A677D54516BB71C28902A7F1AF"/>
  </w:style>
  <w:style w:type="paragraph" w:customStyle="1" w:styleId="8E66E562F35F46928E0DE52B0EDD5910">
    <w:name w:val="8E66E562F35F46928E0DE52B0EDD5910"/>
  </w:style>
  <w:style w:type="paragraph" w:customStyle="1" w:styleId="2345FE4950AE4840B209C5C81524C97C">
    <w:name w:val="2345FE4950AE4840B209C5C81524C97C"/>
  </w:style>
  <w:style w:type="paragraph" w:customStyle="1" w:styleId="31C9BA614DA949B8B42FCCE78912B6C5">
    <w:name w:val="31C9BA614DA949B8B42FCCE78912B6C5"/>
  </w:style>
  <w:style w:type="paragraph" w:customStyle="1" w:styleId="E5CF5D5A88C54D8295F21A3E7F55F1F5">
    <w:name w:val="E5CF5D5A88C54D8295F21A3E7F55F1F5"/>
  </w:style>
  <w:style w:type="paragraph" w:customStyle="1" w:styleId="E1699298170E4DE4A97E2D8AA7805DB0">
    <w:name w:val="E1699298170E4DE4A97E2D8AA7805DB0"/>
  </w:style>
  <w:style w:type="paragraph" w:customStyle="1" w:styleId="4878357B5B814FEEA9A063EE155E7F41">
    <w:name w:val="4878357B5B814FEEA9A063EE155E7F41"/>
  </w:style>
  <w:style w:type="paragraph" w:customStyle="1" w:styleId="EA3DBE0B827848658B4DB052544DC86D">
    <w:name w:val="EA3DBE0B827848658B4DB052544DC86D"/>
  </w:style>
  <w:style w:type="paragraph" w:customStyle="1" w:styleId="D7D5AE5CB643482DB8B3BC3464F1F1EE">
    <w:name w:val="D7D5AE5CB643482DB8B3BC3464F1F1EE"/>
  </w:style>
  <w:style w:type="paragraph" w:customStyle="1" w:styleId="2126C60DFB2A4FB9A7069A37346C27E2">
    <w:name w:val="2126C60DFB2A4FB9A7069A37346C27E2"/>
  </w:style>
  <w:style w:type="paragraph" w:customStyle="1" w:styleId="B5670F799E174C648CF62E64DAC8A65D">
    <w:name w:val="B5670F799E174C648CF62E64DAC8A65D"/>
  </w:style>
  <w:style w:type="paragraph" w:customStyle="1" w:styleId="D61C1161C42842D8B0CF3463CF7A115D">
    <w:name w:val="D61C1161C42842D8B0CF3463CF7A115D"/>
  </w:style>
  <w:style w:type="paragraph" w:customStyle="1" w:styleId="18E6B69A86684220A9DE8FCD2F025535">
    <w:name w:val="18E6B69A86684220A9DE8FCD2F025535"/>
  </w:style>
  <w:style w:type="paragraph" w:customStyle="1" w:styleId="92229180ECFF491D926A6F405933E173">
    <w:name w:val="92229180ECFF491D926A6F405933E173"/>
  </w:style>
  <w:style w:type="paragraph" w:customStyle="1" w:styleId="44F4424816874BFB881B3D8E199ABC86">
    <w:name w:val="44F4424816874BFB881B3D8E199ABC86"/>
  </w:style>
  <w:style w:type="paragraph" w:customStyle="1" w:styleId="2567A71DD85F4FEAA6E70B083AFEB209">
    <w:name w:val="2567A71DD85F4FEAA6E70B083AFEB209"/>
  </w:style>
  <w:style w:type="paragraph" w:customStyle="1" w:styleId="6845E63FD91946EB9CBAC3737FB6C9EA">
    <w:name w:val="6845E63FD91946EB9CBAC3737FB6C9EA"/>
  </w:style>
  <w:style w:type="paragraph" w:customStyle="1" w:styleId="47D56E67BA044F8AB4A12C40A040203C">
    <w:name w:val="47D56E67BA044F8AB4A12C40A040203C"/>
  </w:style>
  <w:style w:type="paragraph" w:customStyle="1" w:styleId="912FD5CBF3E04F5A9B92F81DD50E94C9">
    <w:name w:val="912FD5CBF3E04F5A9B92F81DD50E94C9"/>
  </w:style>
  <w:style w:type="paragraph" w:customStyle="1" w:styleId="9DBFA8F65E5E46069C2F53029566409F">
    <w:name w:val="9DBFA8F65E5E46069C2F53029566409F"/>
  </w:style>
  <w:style w:type="paragraph" w:customStyle="1" w:styleId="52A1F35E0B964335AC748B0848637883">
    <w:name w:val="52A1F35E0B964335AC748B0848637883"/>
  </w:style>
  <w:style w:type="paragraph" w:customStyle="1" w:styleId="425F16F324E8439D8A70A216AD023136">
    <w:name w:val="425F16F324E8439D8A70A216AD023136"/>
  </w:style>
  <w:style w:type="paragraph" w:customStyle="1" w:styleId="3E9A605FAF014E66B00BE5BE41629B6B">
    <w:name w:val="3E9A605FAF014E66B00BE5BE41629B6B"/>
  </w:style>
  <w:style w:type="paragraph" w:customStyle="1" w:styleId="DD6064C4F2624B1CBB2589AC0EA0FE93">
    <w:name w:val="DD6064C4F2624B1CBB2589AC0EA0FE93"/>
  </w:style>
  <w:style w:type="paragraph" w:customStyle="1" w:styleId="5394C42D24E14EE690798FC01A7D02CF">
    <w:name w:val="5394C42D24E14EE690798FC01A7D02CF"/>
  </w:style>
  <w:style w:type="paragraph" w:customStyle="1" w:styleId="61262C33E738497FA0EC62FE809C4039">
    <w:name w:val="61262C33E738497FA0EC62FE809C4039"/>
  </w:style>
  <w:style w:type="paragraph" w:customStyle="1" w:styleId="82CDE4E3F0484E35BDB4E32E83DB82FC">
    <w:name w:val="82CDE4E3F0484E35BDB4E32E83DB82FC"/>
  </w:style>
  <w:style w:type="paragraph" w:customStyle="1" w:styleId="0EB793DE76D841CF99559A9AE9C75801">
    <w:name w:val="0EB793DE76D841CF99559A9AE9C75801"/>
  </w:style>
  <w:style w:type="paragraph" w:customStyle="1" w:styleId="81C40E5D06A048009BAEFD384981930B">
    <w:name w:val="81C40E5D06A048009BAEFD384981930B"/>
  </w:style>
  <w:style w:type="paragraph" w:customStyle="1" w:styleId="99BC08DED78B42D8864F30DC76CC7A06">
    <w:name w:val="99BC08DED78B42D8864F30DC76CC7A06"/>
  </w:style>
  <w:style w:type="paragraph" w:customStyle="1" w:styleId="1BCE81C2BDAA49D4807B7EBF18009B6C">
    <w:name w:val="1BCE81C2BDAA49D4807B7EBF18009B6C"/>
  </w:style>
  <w:style w:type="paragraph" w:customStyle="1" w:styleId="D8E7A4AA56F64617AD9BEB6A6FC295AF">
    <w:name w:val="D8E7A4AA56F64617AD9BEB6A6FC295AF"/>
  </w:style>
  <w:style w:type="paragraph" w:customStyle="1" w:styleId="EDA5404534E14FC683DF182119C1352E">
    <w:name w:val="EDA5404534E14FC683DF182119C1352E"/>
  </w:style>
  <w:style w:type="paragraph" w:customStyle="1" w:styleId="B7FB7FAC38D246F98F9093CB5184DF15">
    <w:name w:val="B7FB7FAC38D246F98F9093CB5184DF15"/>
  </w:style>
  <w:style w:type="paragraph" w:customStyle="1" w:styleId="F6265BB54A6A4C978FDB6309848E7336">
    <w:name w:val="F6265BB54A6A4C978FDB6309848E7336"/>
  </w:style>
  <w:style w:type="paragraph" w:customStyle="1" w:styleId="05BAFF8320114B4197CCF1D6CCC5C14B">
    <w:name w:val="05BAFF8320114B4197CCF1D6CCC5C14B"/>
  </w:style>
  <w:style w:type="paragraph" w:customStyle="1" w:styleId="04B6AC03C63F4A3D9D1F530F6520E81A">
    <w:name w:val="04B6AC03C63F4A3D9D1F530F6520E81A"/>
  </w:style>
  <w:style w:type="paragraph" w:customStyle="1" w:styleId="6CA67535210B479C815B8404F786C400">
    <w:name w:val="6CA67535210B479C815B8404F786C400"/>
  </w:style>
  <w:style w:type="paragraph" w:customStyle="1" w:styleId="5F16C206091446D68C6658590E6EAFB4">
    <w:name w:val="5F16C206091446D68C6658590E6EAFB4"/>
  </w:style>
  <w:style w:type="paragraph" w:customStyle="1" w:styleId="BC753ED014944DC39D064DEDE2B0A7AC">
    <w:name w:val="BC753ED014944DC39D064DEDE2B0A7AC"/>
  </w:style>
  <w:style w:type="paragraph" w:customStyle="1" w:styleId="146E25082B96433B8298354AF01D295B">
    <w:name w:val="146E25082B96433B8298354AF01D295B"/>
  </w:style>
  <w:style w:type="paragraph" w:customStyle="1" w:styleId="1DFD4A1110E94D1185E483DF39AB65EF">
    <w:name w:val="1DFD4A1110E94D1185E483DF39AB65EF"/>
  </w:style>
  <w:style w:type="paragraph" w:customStyle="1" w:styleId="24544E9CB4764149ACCEF01672D34AE6">
    <w:name w:val="24544E9CB4764149ACCEF01672D34AE6"/>
  </w:style>
  <w:style w:type="paragraph" w:customStyle="1" w:styleId="617262CCEE71445889A08E8EA2D9B0E5">
    <w:name w:val="617262CCEE71445889A08E8EA2D9B0E5"/>
  </w:style>
  <w:style w:type="paragraph" w:customStyle="1" w:styleId="435279EBEBDD473CB9727D13F156D606">
    <w:name w:val="435279EBEBDD473CB9727D13F156D606"/>
  </w:style>
  <w:style w:type="paragraph" w:customStyle="1" w:styleId="F6A592507DD14D8F8D4201C577E9B3D2">
    <w:name w:val="F6A592507DD14D8F8D4201C577E9B3D2"/>
  </w:style>
  <w:style w:type="paragraph" w:customStyle="1" w:styleId="1C4B2A1EF401432CA2BD240F5562F01C">
    <w:name w:val="1C4B2A1EF401432CA2BD240F5562F01C"/>
  </w:style>
  <w:style w:type="paragraph" w:customStyle="1" w:styleId="A9042F5621B34DA7820D1B8E7BBE36B7">
    <w:name w:val="A9042F5621B34DA7820D1B8E7BBE36B7"/>
  </w:style>
  <w:style w:type="paragraph" w:customStyle="1" w:styleId="272F61206FFC484F8177F8C6CC2DF42C">
    <w:name w:val="272F61206FFC484F8177F8C6CC2DF42C"/>
  </w:style>
  <w:style w:type="paragraph" w:customStyle="1" w:styleId="B9D17FD3D3364DD88AE1B4B59776440B">
    <w:name w:val="B9D17FD3D3364DD88AE1B4B59776440B"/>
  </w:style>
  <w:style w:type="paragraph" w:customStyle="1" w:styleId="9FF4A859CE2B49B286798E89512EDF30">
    <w:name w:val="9FF4A859CE2B49B286798E89512EDF30"/>
  </w:style>
  <w:style w:type="paragraph" w:customStyle="1" w:styleId="79CE291B41D241389C5F20960587830B">
    <w:name w:val="79CE291B41D241389C5F20960587830B"/>
  </w:style>
  <w:style w:type="paragraph" w:customStyle="1" w:styleId="4FED4BB18EC94E55854CB2F159CA69BF">
    <w:name w:val="4FED4BB18EC94E55854CB2F159CA69BF"/>
  </w:style>
  <w:style w:type="paragraph" w:customStyle="1" w:styleId="1F88BA4C293F40A38E401F94525E38F2">
    <w:name w:val="1F88BA4C293F40A38E401F94525E38F2"/>
  </w:style>
  <w:style w:type="paragraph" w:customStyle="1" w:styleId="FBD05639BA11410BBECC28B3726B1347">
    <w:name w:val="FBD05639BA11410BBECC28B3726B1347"/>
  </w:style>
  <w:style w:type="paragraph" w:customStyle="1" w:styleId="DA8615621EF24B288E5397EBC6EE3A63">
    <w:name w:val="DA8615621EF24B288E5397EBC6EE3A63"/>
  </w:style>
  <w:style w:type="paragraph" w:customStyle="1" w:styleId="A2264F5119634A13988C45D7EE72AB6B">
    <w:name w:val="A2264F5119634A13988C45D7EE72AB6B"/>
  </w:style>
  <w:style w:type="paragraph" w:customStyle="1" w:styleId="1CA83CB38A7B4559A1949E3B17B4D24A">
    <w:name w:val="1CA83CB38A7B4559A1949E3B17B4D24A"/>
  </w:style>
  <w:style w:type="paragraph" w:customStyle="1" w:styleId="12533668308748359465611548FD8E7F">
    <w:name w:val="12533668308748359465611548FD8E7F"/>
  </w:style>
  <w:style w:type="paragraph" w:customStyle="1" w:styleId="536D242CBC2440FC89C049288E98658F">
    <w:name w:val="536D242CBC2440FC89C049288E98658F"/>
  </w:style>
  <w:style w:type="paragraph" w:customStyle="1" w:styleId="E84837A0120345368AEF7A545352A0D2">
    <w:name w:val="E84837A0120345368AEF7A545352A0D2"/>
  </w:style>
  <w:style w:type="paragraph" w:customStyle="1" w:styleId="BE74F0F3F00F4258A519246C0EF2955F">
    <w:name w:val="BE74F0F3F00F4258A519246C0EF2955F"/>
  </w:style>
  <w:style w:type="paragraph" w:customStyle="1" w:styleId="CE9E61485AF54D319FA473E15DED06EA">
    <w:name w:val="CE9E61485AF54D319FA473E15DED06EA"/>
  </w:style>
  <w:style w:type="paragraph" w:customStyle="1" w:styleId="CA4B9E357DB141A9B8F9988F26F41E09">
    <w:name w:val="CA4B9E357DB141A9B8F9988F26F41E09"/>
  </w:style>
  <w:style w:type="paragraph" w:customStyle="1" w:styleId="7E59D22A10C346C8A85E5FFBD4454C05">
    <w:name w:val="7E59D22A10C346C8A85E5FFBD4454C05"/>
  </w:style>
  <w:style w:type="paragraph" w:customStyle="1" w:styleId="CA8A751C8B0A476D85A64586FE09F0F9">
    <w:name w:val="CA8A751C8B0A476D85A64586FE09F0F9"/>
  </w:style>
  <w:style w:type="paragraph" w:customStyle="1" w:styleId="83CF87577910438AB7E0886335A77BDA">
    <w:name w:val="83CF87577910438AB7E0886335A77BDA"/>
  </w:style>
  <w:style w:type="paragraph" w:customStyle="1" w:styleId="3E64730F6C4443BC830C01834E3A76F1">
    <w:name w:val="3E64730F6C4443BC830C01834E3A76F1"/>
  </w:style>
  <w:style w:type="paragraph" w:customStyle="1" w:styleId="AFA003C206CA4C3D9B24801C1473B126">
    <w:name w:val="AFA003C206CA4C3D9B24801C1473B126"/>
  </w:style>
  <w:style w:type="paragraph" w:customStyle="1" w:styleId="1248AE50FBF947909D6224E5F1FB2C55">
    <w:name w:val="1248AE50FBF947909D6224E5F1FB2C55"/>
  </w:style>
  <w:style w:type="paragraph" w:customStyle="1" w:styleId="96A1A29853FD4BC98056FAE0D69E6DA4">
    <w:name w:val="96A1A29853FD4BC98056FAE0D69E6DA4"/>
  </w:style>
  <w:style w:type="paragraph" w:customStyle="1" w:styleId="CE4DE078F69C401EB2D89FF8EE8AD1E4">
    <w:name w:val="CE4DE078F69C401EB2D89FF8EE8AD1E4"/>
  </w:style>
  <w:style w:type="paragraph" w:customStyle="1" w:styleId="5ABC197262F949E685D0F0CC25D8C131">
    <w:name w:val="5ABC197262F949E685D0F0CC25D8C131"/>
  </w:style>
  <w:style w:type="paragraph" w:customStyle="1" w:styleId="DB77F5E380B240869C202033B7BB59A1">
    <w:name w:val="DB77F5E380B240869C202033B7BB59A1"/>
  </w:style>
  <w:style w:type="character" w:styleId="Textedelespacerserv">
    <w:name w:val="Placeholder Text"/>
    <w:basedOn w:val="Policepardfaut"/>
    <w:uiPriority w:val="99"/>
    <w:semiHidden/>
    <w:rsid w:val="00A07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informelle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2023-02-23T13:03:00Z</dcterms:created>
  <dcterms:modified xsi:type="dcterms:W3CDTF">2023-02-23T13:08:00Z</dcterms:modified>
  <cp:category/>
  <cp:version/>
</cp:coreProperties>
</file>